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1822"/>
        <w:gridCol w:w="852"/>
        <w:gridCol w:w="738"/>
        <w:gridCol w:w="1000"/>
        <w:gridCol w:w="148"/>
        <w:gridCol w:w="498"/>
        <w:gridCol w:w="324"/>
        <w:gridCol w:w="186"/>
        <w:gridCol w:w="811"/>
        <w:gridCol w:w="1645"/>
      </w:tblGrid>
      <w:tr w:rsidR="002C45C9" w:rsidTr="0075006A">
        <w:trPr>
          <w:trHeight w:val="963"/>
        </w:trPr>
        <w:tc>
          <w:tcPr>
            <w:tcW w:w="9834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5C9" w:rsidRDefault="002C45C9" w:rsidP="002C45C9">
            <w:pPr>
              <w:spacing w:beforeLines="50" w:before="180" w:afterLines="50" w:after="180"/>
              <w:ind w:firstLineChars="200" w:firstLine="801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台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南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市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召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會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 w:rsidR="00B918C4">
              <w:rPr>
                <w:rFonts w:eastAsia="標楷體" w:hint="eastAsia"/>
                <w:b/>
                <w:bCs/>
                <w:sz w:val="40"/>
              </w:rPr>
              <w:t>全</w:t>
            </w:r>
            <w:r w:rsidR="00B918C4"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 w:rsidR="00B918C4">
              <w:rPr>
                <w:rFonts w:eastAsia="標楷體" w:hint="eastAsia"/>
                <w:b/>
                <w:bCs/>
                <w:sz w:val="40"/>
              </w:rPr>
              <w:t>時</w:t>
            </w:r>
            <w:r w:rsidR="00B918C4"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 w:rsidR="00B918C4">
              <w:rPr>
                <w:rFonts w:eastAsia="標楷體" w:hint="eastAsia"/>
                <w:b/>
                <w:bCs/>
                <w:sz w:val="40"/>
              </w:rPr>
              <w:t>間</w:t>
            </w:r>
            <w:r w:rsidR="00B918C4"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 w:rsidR="00B918C4">
              <w:rPr>
                <w:rFonts w:eastAsia="標楷體" w:hint="eastAsia"/>
                <w:b/>
                <w:bCs/>
                <w:sz w:val="40"/>
              </w:rPr>
              <w:t>服</w:t>
            </w:r>
            <w:r w:rsidR="00B918C4"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 w:rsidR="00B918C4">
              <w:rPr>
                <w:rFonts w:eastAsia="標楷體" w:hint="eastAsia"/>
                <w:b/>
                <w:bCs/>
                <w:sz w:val="40"/>
              </w:rPr>
              <w:t>事</w:t>
            </w:r>
            <w:r w:rsidR="00B918C4"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 w:rsidR="00B918C4">
              <w:rPr>
                <w:rFonts w:eastAsia="標楷體" w:hint="eastAsia"/>
                <w:b/>
                <w:bCs/>
                <w:sz w:val="40"/>
              </w:rPr>
              <w:t>者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請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假</w:t>
            </w:r>
            <w:r>
              <w:rPr>
                <w:rFonts w:eastAsia="標楷體" w:hint="eastAsia"/>
                <w:b/>
                <w:bCs/>
                <w:sz w:val="40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40"/>
              </w:rPr>
              <w:t>單</w:t>
            </w:r>
          </w:p>
        </w:tc>
      </w:tr>
      <w:tr w:rsidR="002C45C9" w:rsidTr="0075006A"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45C9" w:rsidRDefault="002C45C9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　　名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C9" w:rsidRDefault="002C45C9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C9" w:rsidRDefault="00E97D31">
            <w:pPr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服事</w:t>
            </w:r>
            <w:r w:rsidR="00B918C4">
              <w:rPr>
                <w:rFonts w:eastAsia="標楷體" w:hint="eastAsia"/>
                <w:sz w:val="32"/>
              </w:rPr>
              <w:t>專項</w:t>
            </w:r>
          </w:p>
        </w:tc>
        <w:tc>
          <w:tcPr>
            <w:tcW w:w="2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5C9" w:rsidRDefault="002C45C9">
            <w:pPr>
              <w:spacing w:beforeLines="20" w:before="72" w:afterLines="20" w:after="7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C45C9" w:rsidTr="00F21FF6">
        <w:trPr>
          <w:cantSplit/>
          <w:trHeight w:val="536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C9" w:rsidRDefault="002C45C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假　　別</w:t>
            </w:r>
          </w:p>
        </w:tc>
        <w:tc>
          <w:tcPr>
            <w:tcW w:w="80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45C9" w:rsidRPr="00C57106" w:rsidRDefault="002C45C9" w:rsidP="00C57106">
            <w:pPr>
              <w:widowControl/>
              <w:spacing w:line="360" w:lineRule="exact"/>
              <w:ind w:leftChars="50" w:left="120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C57106">
              <w:rPr>
                <w:rFonts w:ascii="標楷體" w:eastAsia="標楷體" w:hint="eastAsia"/>
                <w:sz w:val="32"/>
                <w:szCs w:val="32"/>
              </w:rPr>
              <w:t xml:space="preserve">□公假  </w:t>
            </w:r>
            <w:r w:rsidR="00D11277" w:rsidRPr="00C57106">
              <w:rPr>
                <w:rFonts w:ascii="標楷體" w:eastAsia="標楷體" w:hint="eastAsia"/>
                <w:sz w:val="32"/>
                <w:szCs w:val="32"/>
              </w:rPr>
              <w:t xml:space="preserve">□病假  □事假  </w:t>
            </w:r>
            <w:r w:rsidR="00B918C4">
              <w:rPr>
                <w:rFonts w:ascii="標楷體" w:eastAsia="標楷體" w:hint="eastAsia"/>
                <w:sz w:val="32"/>
                <w:szCs w:val="32"/>
              </w:rPr>
              <w:t>□婚</w:t>
            </w:r>
            <w:r w:rsidR="00D11277" w:rsidRPr="00C57106">
              <w:rPr>
                <w:rFonts w:ascii="標楷體" w:eastAsia="標楷體" w:hint="eastAsia"/>
                <w:sz w:val="32"/>
                <w:szCs w:val="32"/>
              </w:rPr>
              <w:t xml:space="preserve">假  </w:t>
            </w:r>
            <w:r w:rsidRPr="00C57106">
              <w:rPr>
                <w:rFonts w:ascii="標楷體" w:eastAsia="標楷體" w:hint="eastAsia"/>
                <w:sz w:val="32"/>
                <w:szCs w:val="32"/>
              </w:rPr>
              <w:t>□喪假</w:t>
            </w:r>
            <w:r w:rsidR="00C57106"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 w:rsidR="00B918C4">
              <w:rPr>
                <w:rFonts w:ascii="標楷體" w:eastAsia="標楷體" w:hint="eastAsia"/>
                <w:sz w:val="32"/>
                <w:szCs w:val="32"/>
              </w:rPr>
              <w:t>□特別</w:t>
            </w:r>
            <w:r w:rsidR="00B918C4" w:rsidRPr="00C57106">
              <w:rPr>
                <w:rFonts w:ascii="標楷體" w:eastAsia="標楷體" w:hint="eastAsia"/>
                <w:sz w:val="32"/>
                <w:szCs w:val="32"/>
              </w:rPr>
              <w:t>假</w:t>
            </w:r>
          </w:p>
        </w:tc>
      </w:tr>
      <w:tr w:rsidR="00D11277" w:rsidTr="0075006A">
        <w:trPr>
          <w:trHeight w:val="662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1277" w:rsidRPr="00D11277" w:rsidRDefault="00D11277" w:rsidP="00DA6A4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　　由</w:t>
            </w:r>
          </w:p>
        </w:tc>
        <w:tc>
          <w:tcPr>
            <w:tcW w:w="802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277" w:rsidRDefault="00D11277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DA6A49" w:rsidTr="0075006A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49" w:rsidRDefault="00DA6A49" w:rsidP="00D1127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重要業務</w:t>
            </w:r>
          </w:p>
          <w:p w:rsidR="00DA6A49" w:rsidRDefault="00DA6A49" w:rsidP="00D11277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代理事項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6A49" w:rsidRDefault="00DA6A49">
            <w:pPr>
              <w:spacing w:line="400" w:lineRule="exact"/>
              <w:rPr>
                <w:rFonts w:eastAsia="標楷體"/>
                <w:sz w:val="30"/>
              </w:rPr>
            </w:pPr>
          </w:p>
        </w:tc>
        <w:bookmarkStart w:id="0" w:name="_GoBack"/>
        <w:bookmarkEnd w:id="0"/>
      </w:tr>
      <w:tr w:rsidR="002C45C9" w:rsidTr="0075006A">
        <w:trPr>
          <w:cantSplit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5C9" w:rsidRDefault="002C45C9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請假起迄</w:t>
            </w:r>
          </w:p>
          <w:p w:rsidR="002C45C9" w:rsidRDefault="002C45C9">
            <w:pPr>
              <w:spacing w:line="42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2"/>
              </w:rPr>
              <w:t>日　　期</w:t>
            </w:r>
          </w:p>
        </w:tc>
        <w:tc>
          <w:tcPr>
            <w:tcW w:w="53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C9" w:rsidRDefault="002C45C9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　　　年　　月　　　日　　時　　分起</w:t>
            </w:r>
          </w:p>
          <w:p w:rsidR="002C45C9" w:rsidRDefault="002C45C9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  <w:p w:rsidR="002C45C9" w:rsidRDefault="002C45C9">
            <w:pPr>
              <w:spacing w:line="4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至　　　年　　月　　　日　　時　　分止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C9" w:rsidRDefault="002C45C9">
            <w:pPr>
              <w:spacing w:line="42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請　假</w:t>
            </w:r>
          </w:p>
          <w:p w:rsidR="002C45C9" w:rsidRDefault="002C45C9">
            <w:pPr>
              <w:spacing w:line="420" w:lineRule="exact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天　數</w:t>
            </w:r>
          </w:p>
          <w:p w:rsidR="002C45C9" w:rsidRDefault="002C45C9">
            <w:pPr>
              <w:spacing w:line="4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  <w:szCs w:val="30"/>
              </w:rPr>
              <w:t>時　數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45C9" w:rsidRDefault="002C45C9">
            <w:pPr>
              <w:spacing w:line="420" w:lineRule="exact"/>
              <w:jc w:val="right"/>
              <w:rPr>
                <w:rFonts w:eastAsia="標楷體"/>
                <w:sz w:val="32"/>
              </w:rPr>
            </w:pPr>
          </w:p>
          <w:p w:rsidR="002C45C9" w:rsidRDefault="002C45C9">
            <w:pPr>
              <w:spacing w:line="420" w:lineRule="exact"/>
              <w:ind w:leftChars="50" w:left="120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天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</w:tc>
      </w:tr>
      <w:tr w:rsidR="0075006A" w:rsidTr="0075006A">
        <w:trPr>
          <w:cantSplit/>
          <w:trHeight w:val="765"/>
        </w:trPr>
        <w:tc>
          <w:tcPr>
            <w:tcW w:w="18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5006A" w:rsidRDefault="0075006A" w:rsidP="00D11277">
            <w:pPr>
              <w:spacing w:line="44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請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假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人</w:t>
            </w:r>
          </w:p>
          <w:p w:rsidR="0075006A" w:rsidRDefault="0075006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</w:rPr>
              <w:t>簽</w:t>
            </w:r>
            <w:r>
              <w:rPr>
                <w:rFonts w:eastAsia="標楷體" w:hint="eastAsia"/>
                <w:sz w:val="30"/>
              </w:rPr>
              <w:t xml:space="preserve">      </w:t>
            </w:r>
            <w:r>
              <w:rPr>
                <w:rFonts w:eastAsia="標楷體" w:hint="eastAsia"/>
                <w:sz w:val="30"/>
              </w:rPr>
              <w:t>章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  <w:p w:rsidR="0075006A" w:rsidRDefault="0075006A">
            <w:pPr>
              <w:rPr>
                <w:rFonts w:eastAsia="標楷體"/>
                <w:sz w:val="30"/>
              </w:rPr>
            </w:pPr>
          </w:p>
          <w:p w:rsidR="0075006A" w:rsidRDefault="0075006A">
            <w:pPr>
              <w:rPr>
                <w:rFonts w:eastAsia="標楷體"/>
                <w:sz w:val="30"/>
              </w:rPr>
            </w:pPr>
          </w:p>
          <w:p w:rsidR="0075006A" w:rsidRDefault="0075006A">
            <w:pPr>
              <w:rPr>
                <w:rFonts w:eastAsia="標楷體"/>
                <w:sz w:val="30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A" w:rsidRDefault="0075006A">
            <w:pPr>
              <w:spacing w:line="400" w:lineRule="exact"/>
              <w:jc w:val="distribute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審核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6A" w:rsidRDefault="0075006A" w:rsidP="0075006A">
            <w:pPr>
              <w:spacing w:line="400" w:lineRule="exact"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照顧者</w:t>
            </w:r>
          </w:p>
        </w:tc>
        <w:tc>
          <w:tcPr>
            <w:tcW w:w="19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06A" w:rsidRDefault="0075006A" w:rsidP="0075006A">
            <w:pPr>
              <w:widowControl/>
              <w:jc w:val="center"/>
              <w:rPr>
                <w:rFonts w:eastAsia="標楷體" w:hint="eastAsia"/>
                <w:sz w:val="30"/>
              </w:rPr>
            </w:pPr>
            <w:r>
              <w:rPr>
                <w:rFonts w:eastAsia="標楷體" w:hint="eastAsia"/>
                <w:sz w:val="30"/>
              </w:rPr>
              <w:t>大區負責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06A" w:rsidRDefault="0075006A" w:rsidP="0075006A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專項負責</w:t>
            </w:r>
          </w:p>
        </w:tc>
      </w:tr>
      <w:tr w:rsidR="0075006A" w:rsidTr="0075006A">
        <w:trPr>
          <w:cantSplit/>
          <w:trHeight w:val="660"/>
        </w:trPr>
        <w:tc>
          <w:tcPr>
            <w:tcW w:w="18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A" w:rsidRDefault="0075006A" w:rsidP="00D11277">
            <w:pPr>
              <w:spacing w:line="440" w:lineRule="exact"/>
              <w:jc w:val="center"/>
              <w:rPr>
                <w:rFonts w:eastAsia="標楷體" w:hint="eastAsia"/>
                <w:sz w:val="30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A" w:rsidRDefault="0075006A">
            <w:pPr>
              <w:spacing w:line="400" w:lineRule="exact"/>
              <w:jc w:val="distribute"/>
              <w:rPr>
                <w:rFonts w:eastAsia="標楷體" w:hint="eastAsia"/>
                <w:sz w:val="30"/>
              </w:rPr>
            </w:pP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06A" w:rsidRDefault="0075006A">
            <w:pPr>
              <w:widowControl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006A" w:rsidRDefault="0075006A">
            <w:pPr>
              <w:widowControl/>
              <w:rPr>
                <w:rFonts w:eastAsia="標楷體"/>
                <w:sz w:val="30"/>
              </w:rPr>
            </w:pPr>
          </w:p>
          <w:p w:rsidR="0075006A" w:rsidRDefault="0075006A" w:rsidP="0075006A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75006A" w:rsidTr="0075006A">
        <w:trPr>
          <w:cantSplit/>
          <w:trHeight w:val="1574"/>
        </w:trPr>
        <w:tc>
          <w:tcPr>
            <w:tcW w:w="18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06A" w:rsidRDefault="0075006A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職務代理人</w:t>
            </w:r>
          </w:p>
          <w:p w:rsidR="0075006A" w:rsidRDefault="0075006A">
            <w:pPr>
              <w:spacing w:beforeLines="10" w:before="36" w:afterLines="10" w:after="36"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0"/>
              </w:rPr>
              <w:t>簽　　　章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  <w:p w:rsidR="0075006A" w:rsidRDefault="0075006A">
            <w:pPr>
              <w:rPr>
                <w:rFonts w:eastAsia="標楷體"/>
                <w:sz w:val="30"/>
              </w:rPr>
            </w:pPr>
          </w:p>
          <w:p w:rsidR="0075006A" w:rsidRDefault="0075006A">
            <w:pPr>
              <w:rPr>
                <w:rFonts w:eastAsia="標楷體"/>
                <w:sz w:val="30"/>
              </w:rPr>
            </w:pPr>
          </w:p>
          <w:p w:rsidR="0075006A" w:rsidRDefault="0075006A">
            <w:pPr>
              <w:rPr>
                <w:rFonts w:eastAsia="標楷體"/>
                <w:sz w:val="30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</w:tc>
        <w:tc>
          <w:tcPr>
            <w:tcW w:w="17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</w:tc>
        <w:tc>
          <w:tcPr>
            <w:tcW w:w="1967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</w:tc>
        <w:tc>
          <w:tcPr>
            <w:tcW w:w="164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5006A" w:rsidRDefault="0075006A">
            <w:pPr>
              <w:rPr>
                <w:rFonts w:eastAsia="標楷體"/>
                <w:sz w:val="30"/>
              </w:rPr>
            </w:pPr>
          </w:p>
        </w:tc>
      </w:tr>
      <w:tr w:rsidR="002C45C9" w:rsidTr="0075006A">
        <w:trPr>
          <w:cantSplit/>
          <w:trHeight w:val="883"/>
        </w:trPr>
        <w:tc>
          <w:tcPr>
            <w:tcW w:w="9834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277" w:rsidRPr="0075006A" w:rsidRDefault="00D11277" w:rsidP="0075006A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rPr>
                <w:rFonts w:eastAsia="標楷體"/>
              </w:rPr>
            </w:pPr>
            <w:r w:rsidRPr="0075006A">
              <w:rPr>
                <w:rFonts w:eastAsia="標楷體" w:hint="eastAsia"/>
              </w:rPr>
              <w:t>給假種類及規定</w:t>
            </w:r>
            <w:r w:rsidR="002C45C9" w:rsidRPr="0075006A">
              <w:rPr>
                <w:rFonts w:eastAsia="標楷體" w:hint="eastAsia"/>
              </w:rPr>
              <w:t>摘要：</w:t>
            </w:r>
          </w:p>
          <w:p w:rsidR="0075006A" w:rsidRPr="0075006A" w:rsidRDefault="0075006A" w:rsidP="0075006A">
            <w:pPr>
              <w:pStyle w:val="aa"/>
              <w:spacing w:line="240" w:lineRule="exact"/>
              <w:ind w:leftChars="0"/>
              <w:rPr>
                <w:rFonts w:eastAsia="標楷體" w:hint="eastAsia"/>
              </w:rPr>
            </w:pPr>
          </w:p>
          <w:p w:rsidR="00B918C4" w:rsidRDefault="00D11277" w:rsidP="00D11277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 w:rsidRPr="00D11277">
              <w:rPr>
                <w:rFonts w:eastAsia="標楷體" w:hint="eastAsia"/>
              </w:rPr>
              <w:t>一、</w:t>
            </w:r>
            <w:r w:rsidR="00B918C4" w:rsidRPr="00D11277">
              <w:rPr>
                <w:rFonts w:eastAsia="標楷體" w:hint="eastAsia"/>
              </w:rPr>
              <w:t>公假：奉派參加</w:t>
            </w:r>
            <w:r w:rsidR="00B918C4" w:rsidRPr="00D11277">
              <w:rPr>
                <w:rFonts w:eastAsia="標楷體" w:hint="eastAsia"/>
              </w:rPr>
              <w:t>(</w:t>
            </w:r>
            <w:r w:rsidR="00B918C4" w:rsidRPr="00D11277">
              <w:rPr>
                <w:rFonts w:eastAsia="標楷體" w:hint="eastAsia"/>
              </w:rPr>
              <w:t>服事</w:t>
            </w:r>
            <w:r w:rsidR="00B918C4" w:rsidRPr="00D11277">
              <w:rPr>
                <w:rFonts w:eastAsia="標楷體" w:hint="eastAsia"/>
              </w:rPr>
              <w:t>)</w:t>
            </w:r>
            <w:r w:rsidR="00B918C4" w:rsidRPr="00D11277">
              <w:rPr>
                <w:rFonts w:eastAsia="標楷體" w:hint="eastAsia"/>
              </w:rPr>
              <w:t>國內、外訓練、特會及相調</w:t>
            </w:r>
            <w:r w:rsidR="00B918C4">
              <w:rPr>
                <w:rFonts w:eastAsia="標楷體" w:hint="eastAsia"/>
              </w:rPr>
              <w:t>；</w:t>
            </w:r>
            <w:r w:rsidR="00B918C4" w:rsidRPr="00D11277">
              <w:rPr>
                <w:rFonts w:eastAsia="標楷體" w:hint="eastAsia"/>
              </w:rPr>
              <w:t>弟兄依法受各種兵役召集</w:t>
            </w:r>
            <w:r w:rsidR="00B918C4">
              <w:rPr>
                <w:rFonts w:eastAsia="標楷體" w:hint="eastAsia"/>
              </w:rPr>
              <w:t>；</w:t>
            </w:r>
            <w:r w:rsidR="00B918C4" w:rsidRPr="00D11277">
              <w:rPr>
                <w:rFonts w:eastAsia="標楷體" w:hint="eastAsia"/>
              </w:rPr>
              <w:t>因服事期間發生危險以致傷病，必須休養或療治。</w:t>
            </w:r>
          </w:p>
          <w:p w:rsidR="00B918C4" w:rsidRPr="00D11277" w:rsidRDefault="00B918C4" w:rsidP="00B918C4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 w:rsidRPr="00D11277">
              <w:rPr>
                <w:rFonts w:eastAsia="標楷體" w:hint="eastAsia"/>
              </w:rPr>
              <w:t>二、病假：因疾病必須治療或休養者，得請病假，每年准給二十八日。其超過者，以事假抵銷。</w:t>
            </w:r>
            <w:r>
              <w:rPr>
                <w:rFonts w:eastAsia="標楷體" w:hint="eastAsia"/>
              </w:rPr>
              <w:t>每次請假超過三日者需醫院證明。</w:t>
            </w:r>
          </w:p>
          <w:p w:rsidR="00D11277" w:rsidRPr="00D11277" w:rsidRDefault="00B918C4" w:rsidP="00D11277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D11277" w:rsidRPr="00D11277">
              <w:rPr>
                <w:rFonts w:eastAsia="標楷體" w:hint="eastAsia"/>
              </w:rPr>
              <w:t>事假：</w:t>
            </w:r>
            <w:r w:rsidRPr="00D11277">
              <w:rPr>
                <w:rFonts w:eastAsia="標楷體" w:hint="eastAsia"/>
              </w:rPr>
              <w:t>其家庭成員預防接種、發生嚴重之疾病或其他重大</w:t>
            </w:r>
            <w:r>
              <w:rPr>
                <w:rFonts w:eastAsia="標楷體" w:hint="eastAsia"/>
              </w:rPr>
              <w:t>原因，因事得請事假，每年准給七</w:t>
            </w:r>
            <w:r w:rsidR="00D11277" w:rsidRPr="00D11277">
              <w:rPr>
                <w:rFonts w:eastAsia="標楷體" w:hint="eastAsia"/>
              </w:rPr>
              <w:t>日。</w:t>
            </w:r>
          </w:p>
          <w:p w:rsidR="00D11277" w:rsidRPr="00D11277" w:rsidRDefault="009A736E" w:rsidP="00D11277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D11277" w:rsidRPr="00D11277">
              <w:rPr>
                <w:rFonts w:eastAsia="標楷體" w:hint="eastAsia"/>
              </w:rPr>
              <w:t>、婚假：因結婚者，給婚假八日</w:t>
            </w:r>
            <w:r w:rsidR="002C45C9">
              <w:rPr>
                <w:rFonts w:eastAsia="標楷體" w:hint="eastAsia"/>
              </w:rPr>
              <w:t>，</w:t>
            </w:r>
            <w:r w:rsidR="00D11277" w:rsidRPr="00D11277">
              <w:rPr>
                <w:rFonts w:eastAsia="標楷體" w:hint="eastAsia"/>
              </w:rPr>
              <w:t>應自結婚之日起一個月內請畢。</w:t>
            </w:r>
          </w:p>
          <w:p w:rsidR="00D11277" w:rsidRPr="00D11277" w:rsidRDefault="00D11277" w:rsidP="00D11277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 w:rsidRPr="00D11277">
              <w:rPr>
                <w:rFonts w:eastAsia="標楷體" w:hint="eastAsia"/>
              </w:rPr>
              <w:t>五、喪假：因父母、繼</w:t>
            </w:r>
            <w:r w:rsidRPr="00D11277">
              <w:rPr>
                <w:rFonts w:eastAsia="標楷體" w:hint="eastAsia"/>
              </w:rPr>
              <w:t>(</w:t>
            </w:r>
            <w:r w:rsidRPr="00D11277">
              <w:rPr>
                <w:rFonts w:eastAsia="標楷體" w:hint="eastAsia"/>
              </w:rPr>
              <w:t>養</w:t>
            </w:r>
            <w:r w:rsidRPr="00D11277">
              <w:rPr>
                <w:rFonts w:eastAsia="標楷體" w:hint="eastAsia"/>
              </w:rPr>
              <w:t>)</w:t>
            </w:r>
            <w:r w:rsidRPr="00D11277">
              <w:rPr>
                <w:rFonts w:eastAsia="標楷體" w:hint="eastAsia"/>
              </w:rPr>
              <w:t>父母、配偶死亡者，給喪假八日</w:t>
            </w:r>
            <w:r w:rsidR="002C45C9">
              <w:rPr>
                <w:rFonts w:eastAsia="標楷體" w:hint="eastAsia"/>
              </w:rPr>
              <w:t>；</w:t>
            </w:r>
            <w:r w:rsidRPr="00D11277">
              <w:rPr>
                <w:rFonts w:eastAsia="標楷體" w:hint="eastAsia"/>
              </w:rPr>
              <w:t>曾</w:t>
            </w:r>
            <w:r w:rsidRPr="00D11277">
              <w:rPr>
                <w:rFonts w:eastAsia="標楷體" w:hint="eastAsia"/>
              </w:rPr>
              <w:t>(</w:t>
            </w:r>
            <w:r w:rsidRPr="00D11277">
              <w:rPr>
                <w:rFonts w:eastAsia="標楷體" w:hint="eastAsia"/>
              </w:rPr>
              <w:t>外</w:t>
            </w:r>
            <w:r w:rsidRPr="00D11277">
              <w:rPr>
                <w:rFonts w:eastAsia="標楷體" w:hint="eastAsia"/>
              </w:rPr>
              <w:t>)</w:t>
            </w:r>
            <w:r w:rsidRPr="00D11277">
              <w:rPr>
                <w:rFonts w:eastAsia="標楷體" w:hint="eastAsia"/>
              </w:rPr>
              <w:t>祖父母、</w:t>
            </w:r>
            <w:r w:rsidRPr="00D11277">
              <w:rPr>
                <w:rFonts w:eastAsia="標楷體" w:hint="eastAsia"/>
              </w:rPr>
              <w:t>(</w:t>
            </w:r>
            <w:r w:rsidRPr="00D11277">
              <w:rPr>
                <w:rFonts w:eastAsia="標楷體" w:hint="eastAsia"/>
              </w:rPr>
              <w:t>外</w:t>
            </w:r>
            <w:r w:rsidRPr="00D11277">
              <w:rPr>
                <w:rFonts w:eastAsia="標楷體" w:hint="eastAsia"/>
              </w:rPr>
              <w:t>)</w:t>
            </w:r>
            <w:r w:rsidRPr="00D11277">
              <w:rPr>
                <w:rFonts w:eastAsia="標楷體" w:hint="eastAsia"/>
              </w:rPr>
              <w:t>祖父母、配偶之祖父母、配偶之父母、配偶之繼父母、子女死亡者，給喪假六日</w:t>
            </w:r>
            <w:r w:rsidR="002C45C9">
              <w:rPr>
                <w:rFonts w:eastAsia="標楷體" w:hint="eastAsia"/>
              </w:rPr>
              <w:t>；</w:t>
            </w:r>
            <w:r w:rsidRPr="00D11277">
              <w:rPr>
                <w:rFonts w:eastAsia="標楷體" w:hint="eastAsia"/>
              </w:rPr>
              <w:t>兄弟姐妹死亡者，給喪假三日。</w:t>
            </w:r>
          </w:p>
          <w:p w:rsidR="009A736E" w:rsidRDefault="00D11277" w:rsidP="00D11277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 w:rsidRPr="00D11277">
              <w:rPr>
                <w:rFonts w:eastAsia="標楷體" w:hint="eastAsia"/>
              </w:rPr>
              <w:t>六、特別假：</w:t>
            </w:r>
            <w:r w:rsidR="009A736E">
              <w:rPr>
                <w:rFonts w:eastAsia="標楷體" w:hint="eastAsia"/>
              </w:rPr>
              <w:t>每年農曆春節期間，如無全召會特別聚會或外地召會來訪，依國定假日得休假</w:t>
            </w:r>
          </w:p>
          <w:p w:rsidR="00D11277" w:rsidRDefault="009A736E" w:rsidP="009A736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探親，無需代理人</w:t>
            </w:r>
            <w:r w:rsidR="00D11277" w:rsidRPr="00D11277">
              <w:rPr>
                <w:rFonts w:eastAsia="標楷體" w:hint="eastAsia"/>
              </w:rPr>
              <w:t>。</w:t>
            </w:r>
          </w:p>
          <w:p w:rsidR="0075006A" w:rsidRPr="00D11277" w:rsidRDefault="0075006A" w:rsidP="009A736E">
            <w:pPr>
              <w:spacing w:line="240" w:lineRule="exact"/>
              <w:rPr>
                <w:rFonts w:eastAsia="標楷體" w:hint="eastAsia"/>
              </w:rPr>
            </w:pPr>
          </w:p>
          <w:p w:rsidR="00CD25E3" w:rsidRDefault="00D11277" w:rsidP="00CD25E3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 w:rsidRPr="00D11277">
              <w:rPr>
                <w:rFonts w:eastAsia="標楷體" w:hint="eastAsia"/>
              </w:rPr>
              <w:t>貳、請假程序</w:t>
            </w:r>
            <w:r w:rsidR="002C45C9">
              <w:rPr>
                <w:rFonts w:eastAsia="標楷體" w:hint="eastAsia"/>
              </w:rPr>
              <w:t>：</w:t>
            </w:r>
            <w:r w:rsidRPr="00D11277">
              <w:rPr>
                <w:rFonts w:eastAsia="標楷體" w:hint="eastAsia"/>
              </w:rPr>
              <w:t>請假、公假或休假人員，應填具假單</w:t>
            </w:r>
            <w:r w:rsidR="00CD25E3">
              <w:rPr>
                <w:rFonts w:eastAsia="標楷體" w:hint="eastAsia"/>
              </w:rPr>
              <w:t>(</w:t>
            </w:r>
            <w:r w:rsidR="00CD25E3">
              <w:rPr>
                <w:rFonts w:eastAsia="標楷體" w:hint="eastAsia"/>
              </w:rPr>
              <w:t>以紙本或</w:t>
            </w:r>
            <w:r w:rsidR="00CD25E3">
              <w:rPr>
                <w:rFonts w:eastAsia="標楷體" w:hint="eastAsia"/>
              </w:rPr>
              <w:t>E-mail</w:t>
            </w:r>
            <w:r w:rsidR="00CD25E3">
              <w:rPr>
                <w:rFonts w:eastAsia="標楷體" w:hint="eastAsia"/>
              </w:rPr>
              <w:t>填寫均可</w:t>
            </w:r>
            <w:r w:rsidR="00CD25E3">
              <w:rPr>
                <w:rFonts w:eastAsia="標楷體" w:hint="eastAsia"/>
              </w:rPr>
              <w:t>)</w:t>
            </w:r>
            <w:r w:rsidRPr="00D11277">
              <w:rPr>
                <w:rFonts w:eastAsia="標楷體" w:hint="eastAsia"/>
              </w:rPr>
              <w:t>，經核准</w:t>
            </w:r>
          </w:p>
          <w:p w:rsidR="00CD25E3" w:rsidRDefault="00CD25E3" w:rsidP="00CD25E3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="00D11277" w:rsidRPr="00D11277">
              <w:rPr>
                <w:rFonts w:eastAsia="標楷體" w:hint="eastAsia"/>
              </w:rPr>
              <w:t>後，始得離開任所。但有急病或緊急事故，得由其同事或家屬親友代辦或補</w:t>
            </w:r>
          </w:p>
          <w:p w:rsidR="002C45C9" w:rsidRDefault="00CD25E3" w:rsidP="00CD25E3">
            <w:pPr>
              <w:spacing w:line="240" w:lineRule="exact"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="00D11277" w:rsidRPr="00D11277">
              <w:rPr>
                <w:rFonts w:eastAsia="標楷體" w:hint="eastAsia"/>
              </w:rPr>
              <w:t>辦請假手績。</w:t>
            </w:r>
          </w:p>
          <w:p w:rsidR="0075006A" w:rsidRPr="002C45C9" w:rsidRDefault="0075006A" w:rsidP="00CD25E3">
            <w:pPr>
              <w:spacing w:line="240" w:lineRule="exact"/>
              <w:ind w:left="1200" w:hangingChars="500" w:hanging="1200"/>
              <w:rPr>
                <w:rFonts w:eastAsia="標楷體" w:hint="eastAsia"/>
              </w:rPr>
            </w:pPr>
          </w:p>
        </w:tc>
      </w:tr>
      <w:tr w:rsidR="002C45C9" w:rsidTr="0075006A">
        <w:trPr>
          <w:gridBefore w:val="6"/>
          <w:wBefore w:w="6370" w:type="dxa"/>
          <w:trHeight w:val="646"/>
        </w:trPr>
        <w:tc>
          <w:tcPr>
            <w:tcW w:w="100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5C9" w:rsidRDefault="00B8301F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>
              <w:rPr>
                <w:rFonts w:eastAsia="標楷體" w:hint="eastAsia"/>
                <w:sz w:val="30"/>
              </w:rPr>
              <w:t>人</w:t>
            </w:r>
            <w:r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>事</w:t>
            </w:r>
          </w:p>
          <w:p w:rsidR="002C45C9" w:rsidRDefault="002C45C9">
            <w:pPr>
              <w:spacing w:line="400" w:lineRule="exact"/>
              <w:jc w:val="center"/>
            </w:pPr>
            <w:r>
              <w:rPr>
                <w:rFonts w:eastAsia="標楷體" w:hint="eastAsia"/>
                <w:sz w:val="30"/>
              </w:rPr>
              <w:t>登　錄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5C9" w:rsidRDefault="002C45C9">
            <w:pPr>
              <w:widowControl/>
              <w:spacing w:line="400" w:lineRule="exact"/>
            </w:pPr>
          </w:p>
          <w:p w:rsidR="002C45C9" w:rsidRDefault="002C45C9">
            <w:pPr>
              <w:spacing w:line="400" w:lineRule="exact"/>
            </w:pPr>
          </w:p>
        </w:tc>
      </w:tr>
    </w:tbl>
    <w:p w:rsidR="002C45C9" w:rsidRDefault="002C45C9" w:rsidP="002C45C9"/>
    <w:sectPr w:rsidR="002C45C9">
      <w:pgSz w:w="11906" w:h="16838" w:code="9"/>
      <w:pgMar w:top="1134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5E" w:rsidRDefault="00140F5E" w:rsidP="00B918C4">
      <w:r>
        <w:separator/>
      </w:r>
    </w:p>
  </w:endnote>
  <w:endnote w:type="continuationSeparator" w:id="0">
    <w:p w:rsidR="00140F5E" w:rsidRDefault="00140F5E" w:rsidP="00B9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__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5E" w:rsidRDefault="00140F5E" w:rsidP="00B918C4">
      <w:r>
        <w:separator/>
      </w:r>
    </w:p>
  </w:footnote>
  <w:footnote w:type="continuationSeparator" w:id="0">
    <w:p w:rsidR="00140F5E" w:rsidRDefault="00140F5E" w:rsidP="00B9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5BC"/>
    <w:multiLevelType w:val="hybridMultilevel"/>
    <w:tmpl w:val="01AEEC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9"/>
    <w:rsid w:val="00140F5E"/>
    <w:rsid w:val="002C45C9"/>
    <w:rsid w:val="004C6F38"/>
    <w:rsid w:val="0075006A"/>
    <w:rsid w:val="009A736E"/>
    <w:rsid w:val="00A6674D"/>
    <w:rsid w:val="00B8301F"/>
    <w:rsid w:val="00B918C4"/>
    <w:rsid w:val="00C57106"/>
    <w:rsid w:val="00CD25E3"/>
    <w:rsid w:val="00D11277"/>
    <w:rsid w:val="00DA6A49"/>
    <w:rsid w:val="00E97D31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7791C-D349-42AA-BF71-578775D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20" w:lineRule="exact"/>
      <w:ind w:left="1400" w:hangingChars="500" w:hanging="1400"/>
    </w:pPr>
    <w:rPr>
      <w:rFonts w:ascii="標楷體" w:eastAsia="標楷體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45C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C45C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918C4"/>
    <w:rPr>
      <w:kern w:val="2"/>
    </w:rPr>
  </w:style>
  <w:style w:type="paragraph" w:styleId="a8">
    <w:name w:val="footer"/>
    <w:basedOn w:val="a"/>
    <w:link w:val="a9"/>
    <w:uiPriority w:val="99"/>
    <w:unhideWhenUsed/>
    <w:rsid w:val="00B91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918C4"/>
    <w:rPr>
      <w:kern w:val="2"/>
    </w:rPr>
  </w:style>
  <w:style w:type="paragraph" w:styleId="aa">
    <w:name w:val="List Paragraph"/>
    <w:basedOn w:val="a"/>
    <w:uiPriority w:val="34"/>
    <w:qFormat/>
    <w:rsid w:val="007500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317;&#22519;&#20107;&#23460;\&#20154;&#20107;\2015\&#35531;&#20551;&#2193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請假單</Template>
  <TotalTime>60</TotalTime>
  <Pages>1</Pages>
  <Words>109</Words>
  <Characters>622</Characters>
  <Application>Microsoft Office Word</Application>
  <DocSecurity>0</DocSecurity>
  <Lines>5</Lines>
  <Paragraphs>1</Paragraphs>
  <ScaleCrop>false</ScaleCrop>
  <Company>ASCC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　央　研　究　院　員　工　請　假　單</dc:title>
  <dc:subject/>
  <dc:creator>iscariot</dc:creator>
  <cp:keywords/>
  <dc:description/>
  <cp:lastModifiedBy>台南市召會執事室</cp:lastModifiedBy>
  <cp:revision>5</cp:revision>
  <cp:lastPrinted>2016-01-21T01:10:00Z</cp:lastPrinted>
  <dcterms:created xsi:type="dcterms:W3CDTF">2016-01-04T08:31:00Z</dcterms:created>
  <dcterms:modified xsi:type="dcterms:W3CDTF">2016-01-21T02:07:00Z</dcterms:modified>
</cp:coreProperties>
</file>