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16673" w14:textId="48C9154A" w:rsidR="001F5EA1" w:rsidRPr="009A79D8" w:rsidRDefault="006D6176" w:rsidP="009A79D8">
      <w:pPr>
        <w:pStyle w:val="1"/>
      </w:pPr>
      <w:r>
        <w:rPr>
          <w:rFonts w:hint="eastAsia"/>
        </w:rPr>
        <w:t>二○一七年春</w:t>
      </w:r>
      <w:r w:rsidR="001F5EA1" w:rsidRPr="009A79D8">
        <w:rPr>
          <w:rFonts w:hint="eastAsia"/>
        </w:rPr>
        <w:t>季台南市召會區負責訓練職事信息摘錄</w:t>
      </w:r>
    </w:p>
    <w:p w14:paraId="0244318F" w14:textId="43AC8A8A" w:rsidR="009D4B2F" w:rsidRPr="009A79D8" w:rsidRDefault="002B46A4" w:rsidP="009A79D8">
      <w:pPr>
        <w:pStyle w:val="2"/>
        <w:snapToGrid w:val="0"/>
        <w:spacing w:line="640" w:lineRule="exact"/>
      </w:pPr>
      <w:r>
        <w:rPr>
          <w:rFonts w:hint="eastAsia"/>
        </w:rPr>
        <w:t>第五</w:t>
      </w:r>
      <w:r w:rsidR="001F5EA1" w:rsidRPr="009A79D8">
        <w:rPr>
          <w:rFonts w:hint="eastAsia"/>
        </w:rPr>
        <w:t>篇</w:t>
      </w:r>
      <w:r w:rsidR="009D4B2F" w:rsidRPr="009A79D8">
        <w:rPr>
          <w:rFonts w:hint="eastAsia"/>
        </w:rPr>
        <w:t xml:space="preserve">　</w:t>
      </w:r>
      <w:r w:rsidR="002E6366">
        <w:t>奉獻</w:t>
      </w:r>
      <w:r w:rsidR="002E6366">
        <w:rPr>
          <w:rFonts w:hint="eastAsia"/>
        </w:rPr>
        <w:t>自</w:t>
      </w:r>
      <w:r w:rsidR="002E6366">
        <w:t>己，完全</w:t>
      </w:r>
      <w:r w:rsidR="002E6366">
        <w:rPr>
          <w:rFonts w:hint="eastAsia"/>
        </w:rPr>
        <w:t>為</w:t>
      </w:r>
      <w:r w:rsidR="002E6366">
        <w:t>主所用</w:t>
      </w:r>
    </w:p>
    <w:p w14:paraId="0D2DDE05" w14:textId="7DFE8C17" w:rsidR="00EC2F86" w:rsidRPr="00644EBC" w:rsidRDefault="00EC2F86" w:rsidP="00EC2F86">
      <w:pPr>
        <w:tabs>
          <w:tab w:val="right" w:pos="9923"/>
        </w:tabs>
        <w:rPr>
          <w:b/>
        </w:rPr>
      </w:pPr>
      <w:r w:rsidRPr="00644EBC">
        <w:rPr>
          <w:b/>
        </w:rPr>
        <w:t>讀經：</w:t>
      </w:r>
      <w:r w:rsidR="00867A8B">
        <w:rPr>
          <w:rFonts w:hint="eastAsia"/>
        </w:rPr>
        <w:t>馬太福音二十六章六至十三節</w:t>
      </w:r>
      <w:r w:rsidRPr="00644EBC">
        <w:rPr>
          <w:b/>
        </w:rPr>
        <w:tab/>
      </w:r>
      <w:r w:rsidRPr="00644EBC">
        <w:rPr>
          <w:b/>
        </w:rPr>
        <w:t>詩歌：</w:t>
      </w:r>
      <w:r w:rsidR="002D7712">
        <w:rPr>
          <w:b/>
        </w:rPr>
        <w:t>補</w:t>
      </w:r>
      <w:r w:rsidR="002D7712">
        <w:rPr>
          <w:b/>
        </w:rPr>
        <w:t>337</w:t>
      </w:r>
    </w:p>
    <w:p w14:paraId="4C13E7F8" w14:textId="7F8BBDCB" w:rsidR="005B1048" w:rsidRDefault="005B1048" w:rsidP="005B1048">
      <w:pPr>
        <w:pStyle w:val="020"/>
      </w:pPr>
      <w:r>
        <w:t>一件美事</w:t>
      </w:r>
    </w:p>
    <w:p w14:paraId="61450C49" w14:textId="77BD35E5" w:rsidR="005B1048" w:rsidRPr="005B1048" w:rsidRDefault="005B1048" w:rsidP="005B1048">
      <w:pPr>
        <w:pStyle w:val="03"/>
      </w:pPr>
      <w:r w:rsidRPr="005B1048">
        <w:rPr>
          <w:rFonts w:hint="eastAsia"/>
        </w:rPr>
        <w:t xml:space="preserve">　</w:t>
      </w:r>
      <w:r>
        <w:t>[在馬太福音</w:t>
      </w:r>
      <w:r>
        <w:rPr>
          <w:rFonts w:hint="eastAsia"/>
        </w:rPr>
        <w:t>廿</w:t>
      </w:r>
      <w:r>
        <w:t>六章六至十</w:t>
      </w:r>
      <w:r>
        <w:rPr>
          <w:rFonts w:hint="eastAsia"/>
        </w:rPr>
        <w:t>三</w:t>
      </w:r>
      <w:r>
        <w:t>節記載]，</w:t>
      </w:r>
      <w:r w:rsidRPr="005B1048">
        <w:rPr>
          <w:rFonts w:hint="eastAsia"/>
        </w:rPr>
        <w:t>患痲瘋的西門必定得了主的醫治，他感激主、愛主，便在家中為主和祂的門徒擺設筵席，以享受祂的同在。西門必定知道主即將被殺。因此，他抓住機會，與主有進一步親密、愛的接觸。他把家打開，擺設筵席，邀請了主和所有愛祂的人。</w:t>
      </w:r>
    </w:p>
    <w:p w14:paraId="30F52D7A" w14:textId="77777777" w:rsidR="005B1048" w:rsidRPr="005B1048" w:rsidRDefault="005B1048" w:rsidP="005B1048">
      <w:pPr>
        <w:pStyle w:val="03"/>
      </w:pPr>
      <w:r w:rsidRPr="005B1048">
        <w:rPr>
          <w:rFonts w:hint="eastAsia"/>
        </w:rPr>
        <w:t xml:space="preserve">　七、八節說，『有一個女人拿著一玉瓶極貴的香膏，到祂跟前來，趁祂坐席的時候，澆在祂的頭上。門徒看見，就惱怒說，何必這樣枉費？』門徒認為馬利亞向主愛的奉獻是枉費。已過二十個世紀以來，千千萬萬寶貴的性命、心愛的奇珍、崇高的地位以及燦爛的前途，都曾『枉費』在主耶穌身上。對這些愛主的人，祂是全然可愛，配得他們獻上一切。他們澆在主身上的不是枉費，乃是馨香的見證，見證祂的甘甜。</w:t>
      </w:r>
    </w:p>
    <w:p w14:paraId="78149EA8" w14:textId="421C0A42" w:rsidR="005B1048" w:rsidRPr="005B1048" w:rsidRDefault="005B1048" w:rsidP="00C91C69">
      <w:pPr>
        <w:pStyle w:val="03"/>
      </w:pPr>
      <w:r w:rsidRPr="005B1048">
        <w:rPr>
          <w:rFonts w:hint="eastAsia"/>
        </w:rPr>
        <w:t xml:space="preserve">　在十一節，主對惱怒的門徒說，『因為常有窮人和你們同在，只是你們不常有我。』這指明我們必須愛主，並把握機會向祂表露我們的愛。十二節說，『她將這香膏澆在我身上，是為安葬我作的。』馬利亞得到主受死的啟示，因此抓住機會，把她一切上好的澆在主身上。我們對主要有啟示，纔能用上好的愛祂。馬利亞和西門一樣，可能也想到這是她最後的機會，為著主的安葬膏祂的身體。真正說來，馬利亞是在主耶穌被釘十字架以先，就把祂埋葬了。我信彼得、雅各和約翰沒有正確的領受主論到祂釘死的豫言，照著主的</w:t>
      </w:r>
      <w:r w:rsidR="00C91C69">
        <w:rPr>
          <w:rFonts w:hint="eastAsia"/>
        </w:rPr>
        <w:t>見證，馬利亞的確領受了祂論到這事的話，因為主證實</w:t>
      </w:r>
      <w:r w:rsidRPr="005B1048">
        <w:rPr>
          <w:rFonts w:hint="eastAsia"/>
        </w:rPr>
        <w:t>馬利亞是為安葬祂作的。這表明馬利亞領會主論到祂的釘死所豫言的。</w:t>
      </w:r>
    </w:p>
    <w:p w14:paraId="3FB8A615" w14:textId="48C261C3" w:rsidR="005B1048" w:rsidRDefault="005B1048" w:rsidP="005B1048">
      <w:pPr>
        <w:pStyle w:val="03"/>
      </w:pPr>
      <w:r w:rsidRPr="005B1048">
        <w:rPr>
          <w:rFonts w:hint="eastAsia"/>
        </w:rPr>
        <w:t xml:space="preserve">　十三節說，『我實在告訴你們，普天之下，無論在甚麼地方傳揚這福音，也要述說這女人所行的，作為對她的記念。』在前節，主說到祂的安葬，含示祂為著救贖我們，將要有的死與復活。因此在這節，主稱福音為這福音，就是指祂受死、埋葬並復活的福音。福音的故事是主愛我們，馬利亞的故事是她愛主。我們必須傳揚主愛我們，也必須傳揚我們愛主。一個是為著我們得救，另一個是為著我們奉獻。福音告訴我們主如何愛我們，但馬利亞愛的故事卻激勵我們愛主。因此，需要相互的愛。這必須伴同福音的傳揚。</w:t>
      </w:r>
      <w:r w:rsidRPr="004614D3">
        <w:rPr>
          <w:rFonts w:hAnsi="Calibri" w:hint="eastAsia"/>
          <w:sz w:val="20"/>
          <w:szCs w:val="20"/>
        </w:rPr>
        <w:t>(馬太福音生命讀經第六十八篇)</w:t>
      </w:r>
    </w:p>
    <w:p w14:paraId="19377F1F" w14:textId="5F861491" w:rsidR="00867A8B" w:rsidRDefault="00867A8B" w:rsidP="007E47AD">
      <w:pPr>
        <w:pStyle w:val="02"/>
      </w:pPr>
      <w:r>
        <w:rPr>
          <w:rFonts w:hint="eastAsia"/>
        </w:rPr>
        <w:t>蹧蹋自己與實用主義</w:t>
      </w:r>
    </w:p>
    <w:p w14:paraId="6CC234D2" w14:textId="102C13A4" w:rsidR="00867A8B" w:rsidRPr="007E47AD" w:rsidRDefault="001D6D38" w:rsidP="0090720F">
      <w:pPr>
        <w:pStyle w:val="03"/>
      </w:pPr>
      <w:r>
        <w:t>[馬太福音</w:t>
      </w:r>
      <w:r>
        <w:rPr>
          <w:rFonts w:hint="eastAsia"/>
        </w:rPr>
        <w:t>廿</w:t>
      </w:r>
      <w:r>
        <w:t>六章</w:t>
      </w:r>
      <w:r w:rsidR="002E6366">
        <w:t>]</w:t>
      </w:r>
      <w:r w:rsidR="002E6366">
        <w:rPr>
          <w:rFonts w:hint="eastAsia"/>
        </w:rPr>
        <w:t>所題起的是馬利亞的事，可是這</w:t>
      </w:r>
      <w:r w:rsidR="00997F4B">
        <w:t>裏</w:t>
      </w:r>
      <w:r w:rsidR="00867A8B" w:rsidRPr="007E47AD">
        <w:rPr>
          <w:rFonts w:hint="eastAsia"/>
        </w:rPr>
        <w:t>並沒有把馬利亞的名字題出來。為何馬太福音只說有一個女人呢？這是告訴我們這女人所作的事，不一定是名叫馬利亞的纔能這樣行，乃是普通的女人都可以這樣作。這</w:t>
      </w:r>
      <w:r w:rsidR="00997F4B">
        <w:t>裏</w:t>
      </w:r>
      <w:r w:rsidR="00867A8B" w:rsidRPr="007E47AD">
        <w:rPr>
          <w:rFonts w:hint="eastAsia"/>
        </w:rPr>
        <w:t>用女人是表明對於作這件事的人，並無所專指。另外，這</w:t>
      </w:r>
      <w:r w:rsidR="00997F4B">
        <w:t>裏</w:t>
      </w:r>
      <w:r w:rsidR="00867A8B" w:rsidRPr="007E47AD">
        <w:rPr>
          <w:rFonts w:hint="eastAsia"/>
        </w:rPr>
        <w:t>所以隱名，所以只說有一個女人，是表明作這事的人並不算得甚麼，主纔是配受人注意的。</w:t>
      </w:r>
    </w:p>
    <w:p w14:paraId="0CD73AD6" w14:textId="37D787F4" w:rsidR="00867A8B" w:rsidRPr="007E47AD" w:rsidRDefault="00867A8B" w:rsidP="001D6D38">
      <w:pPr>
        <w:pStyle w:val="03"/>
      </w:pPr>
      <w:r w:rsidRPr="007E47AD">
        <w:rPr>
          <w:rFonts w:hint="eastAsia"/>
        </w:rPr>
        <w:t>我們都知道，馬利亞的家</w:t>
      </w:r>
      <w:r w:rsidR="00997F4B">
        <w:t>裏</w:t>
      </w:r>
      <w:r w:rsidR="00C91C69">
        <w:rPr>
          <w:rFonts w:hint="eastAsia"/>
        </w:rPr>
        <w:t>除了</w:t>
      </w:r>
      <w:r w:rsidRPr="007E47AD">
        <w:rPr>
          <w:rFonts w:hint="eastAsia"/>
        </w:rPr>
        <w:t>姐姐馬大，和弟弟拉撒路之外，並沒有別人。所以是她自己事奉主的。我們也知道她們的家，並不是富有之家。但是，有一件希奇的事，就是馬利亞買了一瓶至貴的真哪噠香膏。她這樣作，就受了許多人的批評。在馬可福音是記著說，她把玉瓶打破了，把香膏澆在主的頭上。當她這樣作後，就有猶大領頭說，她這樣作是暴殄天物；她這樣作，是把三十多兩銀子枉費了。他說這三十多兩銀子，可以賙濟窮人。香膏可以賣三十多兩銀子，這是甚麼主意，這是甚麼目的呢？另外，馬利亞把香膏倒在主身上，又是甚麼主意，又是甚麼目的呢？</w:t>
      </w:r>
    </w:p>
    <w:p w14:paraId="4DB0FFFF" w14:textId="77777777" w:rsidR="00242F42" w:rsidRDefault="00242F42">
      <w:pPr>
        <w:widowControl/>
        <w:rPr>
          <w:b/>
          <w:szCs w:val="24"/>
        </w:rPr>
      </w:pPr>
      <w:r>
        <w:br w:type="page"/>
      </w:r>
    </w:p>
    <w:p w14:paraId="60B00DA7" w14:textId="2BBEB1A0" w:rsidR="00867A8B" w:rsidRPr="00242F42" w:rsidRDefault="00867A8B" w:rsidP="00242F42">
      <w:pPr>
        <w:pStyle w:val="021"/>
      </w:pPr>
      <w:r w:rsidRPr="00242F42">
        <w:rPr>
          <w:rFonts w:hint="eastAsia"/>
        </w:rPr>
        <w:lastRenderedPageBreak/>
        <w:t>馬利亞所作的</w:t>
      </w:r>
    </w:p>
    <w:p w14:paraId="2F1554F8" w14:textId="675702EA" w:rsidR="00867A8B" w:rsidRPr="007E47AD" w:rsidRDefault="00867A8B" w:rsidP="0090720F">
      <w:pPr>
        <w:pStyle w:val="03"/>
      </w:pPr>
      <w:r w:rsidRPr="007E47AD">
        <w:rPr>
          <w:rFonts w:hint="eastAsia"/>
        </w:rPr>
        <w:t>在馬利亞想來：我看見祂使我的弟弟從死復活，祂也常常住在我們家</w:t>
      </w:r>
      <w:r w:rsidR="00997F4B">
        <w:t>裏</w:t>
      </w:r>
      <w:r w:rsidRPr="007E47AD">
        <w:rPr>
          <w:rFonts w:hint="eastAsia"/>
        </w:rPr>
        <w:t>，祂常到伯大尼來。祂真是我可愛的救主。祂曾四次告訴門徒說，祂要死，門徒卻不懂祂為甚麼要死。我卻知道祂死是為我。當祂死後，必有人用香膏、乳香、沒藥來膏祂，但我不願意到祂死後纔作這事，我要在祂活著的時候，把香膏、乳香、沒藥倒在祂身上。我要把我的一切都倒在祂身上。等祂死後，再把這些倒在祂身上，有甚麼用處呢？不如趁祂活著，把香膏倒在祂身上罷！</w:t>
      </w:r>
      <w:r w:rsidR="007E47AD" w:rsidRPr="007E47AD">
        <w:rPr>
          <w:rFonts w:hint="eastAsia"/>
        </w:rPr>
        <w:t xml:space="preserve"> </w:t>
      </w:r>
    </w:p>
    <w:p w14:paraId="473B1F6A" w14:textId="0BD7B802" w:rsidR="00867A8B" w:rsidRPr="007E47AD" w:rsidRDefault="00867A8B" w:rsidP="0090720F">
      <w:pPr>
        <w:pStyle w:val="03"/>
      </w:pPr>
      <w:r w:rsidRPr="007E47AD">
        <w:rPr>
          <w:rFonts w:hint="eastAsia"/>
        </w:rPr>
        <w:t>她在甚麼時候作這件事呢？在主坐席的時候。就是在主快樂、不覺得的時候，她趁著眾人沒有作這事之先，偷偷的作在主的身上。這是甚麼意思呢？因為許多人寶貴救恩，不寶貴救主。許多人寶貴基督教，不寶貴基督。許多人寶貴救贖的工作，不寶貴救贖主。許多人寶貴基督的十字架，不寶貴釘十字架的基督。許多人問說，我若信主耶穌有何利益？他們並不說，我若</w:t>
      </w:r>
      <w:r w:rsidR="0002276A">
        <w:rPr>
          <w:rFonts w:hint="eastAsia"/>
        </w:rPr>
        <w:t>信了主耶穌，我與主耶穌該有何等的感情？惟有馬利亞知道這個：</w:t>
      </w:r>
      <w:r w:rsidRPr="007E47AD">
        <w:rPr>
          <w:rFonts w:hint="eastAsia"/>
        </w:rPr>
        <w:t>主為我死，為我復活，我該把我的感情，和一切都給祂。我該把一切都化為真哪噠香膏，倒在主身上。馬利亞是把一切都倒在主身上。到七日的第一日，有好幾個女人都到主的墳墓那</w:t>
      </w:r>
      <w:r w:rsidR="00997F4B">
        <w:t>裏</w:t>
      </w:r>
      <w:r w:rsidRPr="007E47AD">
        <w:rPr>
          <w:rFonts w:hint="eastAsia"/>
        </w:rPr>
        <w:t>去，要把香膏、沒藥倒在主的身上。但是，太遲了！只有這個女人來得及，其餘的女人都來不及。因為只有她知道主的死，只有她有奉獻，有供物。</w:t>
      </w:r>
    </w:p>
    <w:p w14:paraId="6F5BACFF" w14:textId="539E3437" w:rsidR="00867A8B" w:rsidRPr="007E47AD" w:rsidRDefault="00867A8B" w:rsidP="00242F42">
      <w:pPr>
        <w:pStyle w:val="021"/>
      </w:pPr>
      <w:r w:rsidRPr="007E47AD">
        <w:rPr>
          <w:rFonts w:hint="eastAsia"/>
        </w:rPr>
        <w:t>門徒的態度</w:t>
      </w:r>
    </w:p>
    <w:p w14:paraId="08236F75" w14:textId="7D23FD78" w:rsidR="00867A8B" w:rsidRPr="007E47AD" w:rsidRDefault="00867A8B" w:rsidP="0090720F">
      <w:pPr>
        <w:pStyle w:val="03"/>
      </w:pPr>
      <w:r w:rsidRPr="007E47AD">
        <w:rPr>
          <w:rFonts w:hint="eastAsia"/>
        </w:rPr>
        <w:t>門徒以為馬利亞這樣作是枉費，是蹧蹋，拿這三十多兩銀子，去賙濟窮人更好。今天在教會</w:t>
      </w:r>
      <w:r w:rsidR="00997F4B">
        <w:t>裏</w:t>
      </w:r>
      <w:r w:rsidRPr="007E47AD">
        <w:rPr>
          <w:rFonts w:hint="eastAsia"/>
        </w:rPr>
        <w:t>，也有這兩大原則。一班人像馬利亞那樣，把甚麼都給基督，以為基督配得一切；因為基督和我有感情，我就把一切都給祂。還有一班人就是要顧到實用方面的。這一方面，是以心作主的人；那一方面，是以事情、辦法作主的人。若按著事情來說，我個人也說馬利亞這樣作是枉費，是蹧蹋。但是，信徒中被愛所吸引的不多。愛是生命，愛是歸宿，愛是一切。許多人在奉獻錢財時，要算來算去。其實不是算錢財的數目，乃是算主到底值得多少？你獻給祂多少，也就是表明祂值得多少</w:t>
      </w:r>
      <w:r w:rsidR="00242F42">
        <w:rPr>
          <w:rFonts w:hint="eastAsia"/>
        </w:rPr>
        <w:t>。你不能給祂那麼多，就是祂不能值得那麼多。請</w:t>
      </w:r>
      <w:r w:rsidRPr="007E47AD">
        <w:rPr>
          <w:rFonts w:hint="eastAsia"/>
        </w:rPr>
        <w:t>記得一玉瓶真哪噠香膏，並不是說出馬利亞的奉獻，乃是說出神和基督值得多少。一個人肯為主犧牲，並非這人出得多少，乃是基督值得多少。殉道者所以肯捨身，並非殉道者犧牲得多少，乃是看出主值得我們的生命。每個肯刻苦和奉獻的信徒，是表明基督值得多少。每個肯把時間奉獻為主的，是表明基督值得多少。</w:t>
      </w:r>
    </w:p>
    <w:p w14:paraId="5E80E995" w14:textId="210B7912" w:rsidR="00867A8B" w:rsidRPr="007E47AD" w:rsidRDefault="00867A8B" w:rsidP="0090720F">
      <w:pPr>
        <w:pStyle w:val="03"/>
      </w:pPr>
      <w:r w:rsidRPr="007E47AD">
        <w:rPr>
          <w:rFonts w:hint="eastAsia"/>
        </w:rPr>
        <w:t>『何用這樣的枉費呢？這香膏可以賣許多錢，賙濟窮人。』這話是猶大第一個說的，門徒隨後也附和他這麼說。猶大真是經濟學家。如果甚麼時候經濟學進入我們的心，愛就要出去了。今天許多人顧念的是：我們若這樣作，就更有效果；我們若肯那樣作，就有更多更大的用處。但是，主的問題是：這事是否為我的？『常有窮人和你們同在；只是你們不常有我。』這是頂重的話。換一句話說，你們作工的時候頂多，你們愛主的機會，只有主活著的時候。哦！窮人多得很，工作多得很；但是，今天的問題，是我們愛主的心是如何？我不是說，我們在永世</w:t>
      </w:r>
      <w:r w:rsidR="00997F4B">
        <w:t>裏</w:t>
      </w:r>
      <w:r w:rsidRPr="007E47AD">
        <w:rPr>
          <w:rFonts w:hint="eastAsia"/>
        </w:rPr>
        <w:t>不愛主，但是，彰顯愛主的機會乃是在乎今天。那天，我們看見主而愛主，並沒有甚麼希奇。今天，我們並未看見主就信祂、愛祂，是多麼好的事呢！從愛看來，今天沒有一件事為著主作的是不值的；沒有一樣東西為著主捨的、花了的，是枉費的、是蹧蹋的。從屬世的眼光看來，馬利亞一舉手而花了三十多兩銀子，不切實用，徒然枉費，真是糊塗。如猶大者腳踏實地，實事求是，處處以人類為思想，真是精明。但是，主是盼望教會充滿了糊塗的馬利亞，而不願有一個精明的猶大。主在這</w:t>
      </w:r>
      <w:r w:rsidR="00997F4B">
        <w:t>裏</w:t>
      </w:r>
      <w:r w:rsidRPr="007E47AD">
        <w:rPr>
          <w:rFonts w:hint="eastAsia"/>
        </w:rPr>
        <w:t>替教會一次定規，永遠定規了，到底教會生活的原則是因愛基督呢，或者是憑著實用主義呢。</w:t>
      </w:r>
    </w:p>
    <w:p w14:paraId="66985D9E" w14:textId="36BAD949" w:rsidR="00867A8B" w:rsidRPr="007E47AD" w:rsidRDefault="00867A8B" w:rsidP="0090720F">
      <w:pPr>
        <w:pStyle w:val="03"/>
      </w:pPr>
      <w:r w:rsidRPr="007E47AD">
        <w:rPr>
          <w:rFonts w:hint="eastAsia"/>
        </w:rPr>
        <w:t>另外還有一件事，我們也當注意。我們應當小心，不用我們魂的力量，和肉體的力量。我們應該約束自己，管住自己，更不用自己的理智，更不用自己的力量來作工，來叫工作更大更發達。</w:t>
      </w:r>
      <w:r w:rsidRPr="007E47AD">
        <w:rPr>
          <w:rFonts w:hint="eastAsia"/>
        </w:rPr>
        <w:lastRenderedPageBreak/>
        <w:t>許多人所作的，看起來倒好像是為著主作的，其實並沒有為著主；好像是促進基督的國度的，其實並不是促進國度。可惜，他們這樣作，不過是賣了香膏來賙濟窮人。如果我們能賙濟五十或五百，五千或五萬窮人，而主的頭上卻沒有香膏，這又有甚麼用處呢？今天人都記念窮人（罪人、教會、工作），卻忘了主頭上沒有香膏。有多少是為著主的喜悅作的？有多少是為著工作的需要作的？今天缺乏大才小用的人。感謝神！從主耶穌那時候直到今日，還有不少肯枉費的人。保羅就是其中之一。這個人這麼年輕，就能在猶太人中有地位。但是，他卻作了拿撒勒人耶穌的門徒。這豈不是枉費了麼？他曾在迦瑪列門下受教，或能成為最有名的哲學家。但是，他卻跟隨了一個加利利的木匠作門徒，這豈不是枉費了麼？如果我們把這些有天才、有知識、有口才、有思想的人，放在政治界、文學界、商界、哲學家、科學家中，他們必定作超乎常人之上的人。但是，他們所作的，世人說他們是枉費了的。感謝神！基督值得這一切。這些人不過像一瓶倒出來的香膏，一陣陣的倒在主頭上。但是，世人說，他們枉費了；教會中人，也有說他們是枉費了、蹧蹋了。</w:t>
      </w:r>
    </w:p>
    <w:p w14:paraId="5F53BB93" w14:textId="09655130" w:rsidR="00867A8B" w:rsidRPr="007E47AD" w:rsidRDefault="00867A8B" w:rsidP="00D833A4">
      <w:pPr>
        <w:pStyle w:val="03"/>
      </w:pPr>
      <w:r w:rsidRPr="007E47AD">
        <w:rPr>
          <w:rFonts w:hint="eastAsia"/>
        </w:rPr>
        <w:t>但是不只這樣，許多人把實用主義帶到教會中來。他們算成本，講利益。他們所思想的是工作，不是主。他們所顧念的是需要，不是主的歡心。他們所注意的是果效，是多少人得救，多少人得幫助，不是嚴格的遵行主的旨意。主今天特意開我們的眼睛，叫我們看見實用主義是祂所棄絕的。實用主義的大危險，就是牠是可以代替主所喜悅的。牠是比世界的污穢好些，但是牠又不是主的心意。無知的人很容易以為實用主義，就是叫神喜悅的主義。</w:t>
      </w:r>
    </w:p>
    <w:p w14:paraId="45744994" w14:textId="6DBAC8FD" w:rsidR="00867A8B" w:rsidRPr="007E47AD" w:rsidRDefault="00867A8B" w:rsidP="0090720F">
      <w:pPr>
        <w:pStyle w:val="03"/>
      </w:pPr>
      <w:r w:rsidRPr="007E47AD">
        <w:rPr>
          <w:rFonts w:hint="eastAsia"/>
        </w:rPr>
        <w:t>『她在我身上作的，是一件美事，』『她所作的，是盡她所能的。』換一句話說，馬利亞所有的一切都在這</w:t>
      </w:r>
      <w:r w:rsidR="00997F4B">
        <w:t>裏</w:t>
      </w:r>
      <w:r w:rsidRPr="007E47AD">
        <w:rPr>
          <w:rFonts w:hint="eastAsia"/>
        </w:rPr>
        <w:t>。你和我需要一個估價，把我們的一切都花在基督身上。換一句話說，就是把一切都蹧蹋在基督身上。感謝神，今天有許多人，若不肯蹧蹋的話，是很有用處的人。他們可以作文學家、科學家、或作醫生。但是，他們卻為著基督蹧蹋完了。今天神呼召人為著基督來蹧蹋自己！朋友，你盡了你所能的沒有？主能對馬利亞說，她盡了她所能的！你盡了你所能的麼？感謝神，窮人和工作算不得甚麼。問題並不是窮人得著甚麼利益，社會得著甚麼利益，國家得著甚麼利益；問題乃是主得著甚麼？今天教會</w:t>
      </w:r>
      <w:r w:rsidR="00997F4B">
        <w:t>裏</w:t>
      </w:r>
      <w:r w:rsidRPr="007E47AD">
        <w:rPr>
          <w:rFonts w:hint="eastAsia"/>
        </w:rPr>
        <w:t>的人是問：窮人、社會、國家和弟兄姊妹得著甚麼？但是，我們應當問，主得著甚麼？</w:t>
      </w:r>
      <w:r w:rsidR="007E47AD" w:rsidRPr="007E47AD">
        <w:t xml:space="preserve"> </w:t>
      </w:r>
      <w:r w:rsidR="007E47AD" w:rsidRPr="00460005">
        <w:rPr>
          <w:sz w:val="20"/>
          <w:szCs w:val="20"/>
        </w:rPr>
        <w:t>(</w:t>
      </w:r>
      <w:r w:rsidR="007E47AD" w:rsidRPr="00460005">
        <w:rPr>
          <w:rFonts w:hint="eastAsia"/>
          <w:sz w:val="20"/>
          <w:szCs w:val="20"/>
        </w:rPr>
        <w:t>「倪柝聲文集 第二輯 第1冊 復刊基督徒報</w:t>
      </w:r>
      <w:r w:rsidR="007E47AD" w:rsidRPr="00460005">
        <w:rPr>
          <w:sz w:val="20"/>
          <w:szCs w:val="20"/>
        </w:rPr>
        <w:t>」</w:t>
      </w:r>
      <w:r w:rsidR="007E47AD" w:rsidRPr="00460005">
        <w:rPr>
          <w:rFonts w:hint="eastAsia"/>
          <w:sz w:val="20"/>
          <w:szCs w:val="20"/>
        </w:rPr>
        <w:t>蹧蹋自己與實用主義</w:t>
      </w:r>
      <w:r w:rsidR="007E47AD" w:rsidRPr="00460005">
        <w:rPr>
          <w:sz w:val="20"/>
          <w:szCs w:val="20"/>
        </w:rPr>
        <w:t>)</w:t>
      </w:r>
    </w:p>
    <w:p w14:paraId="68CFAF0A" w14:textId="77777777" w:rsidR="00242F42" w:rsidRDefault="00242F42" w:rsidP="00242F42">
      <w:pPr>
        <w:pStyle w:val="02"/>
      </w:pPr>
      <w:r>
        <w:t>出代價纔能為主所用</w:t>
      </w:r>
    </w:p>
    <w:p w14:paraId="027B0E92" w14:textId="77777777" w:rsidR="00242F42" w:rsidRPr="00275E73" w:rsidRDefault="00242F42" w:rsidP="00242F42">
      <w:pPr>
        <w:pStyle w:val="021"/>
      </w:pPr>
      <w:r w:rsidRPr="00275E73">
        <w:t>福音書中的代價－撇下一切跟隨主</w:t>
      </w:r>
    </w:p>
    <w:p w14:paraId="45EAA040" w14:textId="182BD770" w:rsidR="00242F42" w:rsidRPr="00275E73" w:rsidRDefault="00242F42" w:rsidP="00242F42">
      <w:pPr>
        <w:pStyle w:val="03"/>
      </w:pPr>
      <w:r w:rsidRPr="00275E73">
        <w:t>福音書</w:t>
      </w:r>
      <w:r>
        <w:t>裏</w:t>
      </w:r>
      <w:r w:rsidRPr="00275E73">
        <w:t>多次題到主呼召人。認真說，主的呼召還不重在叫人得救，乃是重在叫人跟隨主。在福音書</w:t>
      </w:r>
      <w:r>
        <w:t>裏</w:t>
      </w:r>
      <w:r w:rsidRPr="00275E73">
        <w:t>，主向蒙召的人惟一的要求，就是撇下所有的。（路十四33。）當初門徒就是如此蒙召跟隨主，如彼得所說，</w:t>
      </w:r>
      <w:r>
        <w:t>『</w:t>
      </w:r>
      <w:r w:rsidRPr="00275E73">
        <w:t>我們已經撇下所有的跟從你。</w:t>
      </w:r>
      <w:r>
        <w:t>』</w:t>
      </w:r>
      <w:r w:rsidRPr="00275E73">
        <w:t>（太十九27。）</w:t>
      </w:r>
      <w:r>
        <w:t>『</w:t>
      </w:r>
      <w:r w:rsidRPr="00275E73">
        <w:t>所有的</w:t>
      </w:r>
      <w:r>
        <w:t>』</w:t>
      </w:r>
      <w:r w:rsidRPr="00275E73">
        <w:t>就是</w:t>
      </w:r>
      <w:r>
        <w:t>『</w:t>
      </w:r>
      <w:r w:rsidRPr="00275E73">
        <w:t>一切</w:t>
      </w:r>
      <w:r>
        <w:t>』</w:t>
      </w:r>
      <w:r w:rsidRPr="00275E73">
        <w:t>。所以，所謂的出代價，不一定是花費最多的，乃是投上一切的。主從來不計算我們出了多少，主乃是計算我們是否付出一切。福音書</w:t>
      </w:r>
      <w:r>
        <w:t>裏</w:t>
      </w:r>
      <w:r w:rsidRPr="00275E73">
        <w:t>所要求的</w:t>
      </w:r>
      <w:r>
        <w:t>『</w:t>
      </w:r>
      <w:r w:rsidRPr="00275E73">
        <w:t>一切</w:t>
      </w:r>
      <w:r>
        <w:t>』</w:t>
      </w:r>
      <w:r w:rsidRPr="00275E73">
        <w:t>，乃是我們原有的</w:t>
      </w:r>
      <w:r>
        <w:t>『</w:t>
      </w:r>
      <w:r w:rsidRPr="00275E73">
        <w:t>一切</w:t>
      </w:r>
      <w:r>
        <w:t>』</w:t>
      </w:r>
      <w:r w:rsidRPr="00275E73">
        <w:t>。正如我們的父母、妻子、兒女、弟兄、姊妹、房屋、生意、學問、地位、名利、喜好、雄心、性命，這一切的一切，就是福音書</w:t>
      </w:r>
      <w:r>
        <w:t>裏</w:t>
      </w:r>
      <w:r w:rsidRPr="00275E73">
        <w:t>要求的代價。主要我們把原有的一切都撇下，這是主最厲害的要求。</w:t>
      </w:r>
    </w:p>
    <w:p w14:paraId="55128D58" w14:textId="77777777" w:rsidR="00242F42" w:rsidRPr="00275E73" w:rsidRDefault="00242F42" w:rsidP="00242F42">
      <w:pPr>
        <w:pStyle w:val="03"/>
      </w:pPr>
      <w:r w:rsidRPr="00275E73">
        <w:t>今天是主用人的時候，是主得著人來為祂作工的時候；所以，主不斷的向我們有要求，並且祂的要求都是越來越大。人在主面前的用處，是根據他在主面前出代價有多少。無論誰都羨慕保羅、彼得這些人，在主面前的用處，但卻忽略了他們在主面前，曾經付出極大的代價。今天我們在主面前若沒有多少用處，惟一的原因就是我們不肯出代價，不肯答應主的要求，不肯撇下我們原有的名譽、學問、地位、前途，和我們的一生。因此我們沒有多少主的同在，也難得在交通中遇見主，自然在主面前就沒有多少用處。</w:t>
      </w:r>
    </w:p>
    <w:p w14:paraId="43C54E7F" w14:textId="77777777" w:rsidR="00242F42" w:rsidRPr="00967829" w:rsidRDefault="00242F42" w:rsidP="00242F42">
      <w:pPr>
        <w:pStyle w:val="021"/>
      </w:pPr>
      <w:r w:rsidRPr="00967829">
        <w:lastRenderedPageBreak/>
        <w:t>腓立比書中的代價－丟棄萬事為要得著基督</w:t>
      </w:r>
    </w:p>
    <w:p w14:paraId="03613CB3" w14:textId="4B3CA0E8" w:rsidR="00242F42" w:rsidRPr="00275E73" w:rsidRDefault="00242F42" w:rsidP="00242F42">
      <w:pPr>
        <w:pStyle w:val="03"/>
      </w:pPr>
      <w:r w:rsidRPr="00275E73">
        <w:t>福音書的代價是我們原有的一切，腓立比三章的代價，是重在那些能叫我們事奉主的一切。例如腓立比三章的</w:t>
      </w:r>
      <w:r>
        <w:t>『</w:t>
      </w:r>
      <w:r w:rsidRPr="00275E73">
        <w:t>萬事</w:t>
      </w:r>
      <w:r>
        <w:t>』</w:t>
      </w:r>
      <w:r w:rsidRPr="00275E73">
        <w:t>，就是我們在事奉上所有的</w:t>
      </w:r>
      <w:r>
        <w:t>『</w:t>
      </w:r>
      <w:r w:rsidRPr="00275E73">
        <w:t>能</w:t>
      </w:r>
      <w:r>
        <w:t>』</w:t>
      </w:r>
      <w:r w:rsidRPr="00275E73">
        <w:t>。我們能事奉，能講道，能作見證，能探望，有口才，有經歷，這些都是腓立比三章，要求我們丟棄的代價。腓立比三章所啟示的，是追求經歷基督和祂復活的大能。（10。）所以凡是神學、口才、道理、知識、經歷，都要付出去，才能換來基督，經歷基督，得著基督。保羅丟棄萬事，是為要得著基督。（8。）換句話說，就是丟棄他能事奉神的那些</w:t>
      </w:r>
      <w:r>
        <w:t>『</w:t>
      </w:r>
      <w:r w:rsidRPr="00275E73">
        <w:t>能</w:t>
      </w:r>
      <w:r>
        <w:t>』</w:t>
      </w:r>
      <w:r w:rsidRPr="00275E73">
        <w:t>，為要得著基督來作他的</w:t>
      </w:r>
      <w:r>
        <w:t>『</w:t>
      </w:r>
      <w:r w:rsidRPr="00275E73">
        <w:t>能</w:t>
      </w:r>
      <w:r>
        <w:t>』</w:t>
      </w:r>
      <w:r w:rsidRPr="00275E73">
        <w:t>。我們的能力，我們的口才，我們的道理和信息，都要摔在一邊，讓基督來作我們的能力，作我們的口才，作我們的信息；只有這樣出代價，才能得著基督。</w:t>
      </w:r>
    </w:p>
    <w:p w14:paraId="44625B58" w14:textId="62235D86" w:rsidR="00242F42" w:rsidRPr="00275E73" w:rsidRDefault="00242F42" w:rsidP="00242F42">
      <w:pPr>
        <w:pStyle w:val="03"/>
      </w:pPr>
      <w:r w:rsidRPr="00275E73">
        <w:t>腓立比三章的代價，如同亞伯拉罕把以撒獻在祭壇上。（創二二1～2。）以撒原來是神所應許的，是從神得來的，但還得更新擺上。照樣，即使是我們已往在主面前所學的功課，都得為主擺上；這就是腓立比三章的要求，這一個要求是更高的。福音書的代價，是初期跟隨主的人，在起初所付上的；到了腓立比書這</w:t>
      </w:r>
      <w:r>
        <w:t>裏</w:t>
      </w:r>
      <w:r w:rsidRPr="00275E73">
        <w:t>，這個人已經有相當的事奉，也相當認識主，相當屬靈，相當有得著，相當有經歷了。這時，腓立比三章就來要求他，把這些</w:t>
      </w:r>
      <w:r>
        <w:t>『</w:t>
      </w:r>
      <w:r w:rsidRPr="00275E73">
        <w:t>相當</w:t>
      </w:r>
      <w:r>
        <w:t>』</w:t>
      </w:r>
      <w:r w:rsidRPr="00275E73">
        <w:t>丟棄，也就是把</w:t>
      </w:r>
      <w:r>
        <w:t>『</w:t>
      </w:r>
      <w:r w:rsidRPr="00275E73">
        <w:t>萬事</w:t>
      </w:r>
      <w:r>
        <w:t>』</w:t>
      </w:r>
      <w:r w:rsidRPr="00275E73">
        <w:t>丟棄。這些雖然都是好的，都是以撒，卻都是背後的東西。所以必須忘記，必須當作代價付出去，才能有新的經歷。惟有如此，我們在事奉上才會有新的用處，有活的用處。</w:t>
      </w:r>
    </w:p>
    <w:p w14:paraId="0C572147" w14:textId="77777777" w:rsidR="00242F42" w:rsidRPr="00967829" w:rsidRDefault="00242F42" w:rsidP="00242F42">
      <w:pPr>
        <w:pStyle w:val="021"/>
      </w:pPr>
      <w:r w:rsidRPr="00967829">
        <w:t>啟示錄</w:t>
      </w:r>
      <w:r>
        <w:t>裏</w:t>
      </w:r>
      <w:r w:rsidRPr="00967829">
        <w:t>的代價－三個買</w:t>
      </w:r>
    </w:p>
    <w:p w14:paraId="05A46043" w14:textId="67795510" w:rsidR="00242F42" w:rsidRPr="00275E73" w:rsidRDefault="00242F42" w:rsidP="00242F42">
      <w:pPr>
        <w:pStyle w:val="03"/>
      </w:pPr>
      <w:r w:rsidRPr="00275E73">
        <w:t>聖經另外一處說到出代價最清楚的地方，就是啟示錄三章十八節。這</w:t>
      </w:r>
      <w:r>
        <w:t>裏</w:t>
      </w:r>
      <w:r w:rsidRPr="00275E73">
        <w:t>題到三個</w:t>
      </w:r>
      <w:r>
        <w:t>『</w:t>
      </w:r>
      <w:r w:rsidRPr="00275E73">
        <w:t>買</w:t>
      </w:r>
      <w:r>
        <w:t>』</w:t>
      </w:r>
      <w:r w:rsidRPr="00275E73">
        <w:t>，要買火煉的金子，要買白衣，要買眼藥。這些</w:t>
      </w:r>
      <w:r>
        <w:t>『</w:t>
      </w:r>
      <w:r w:rsidRPr="00275E73">
        <w:t>買</w:t>
      </w:r>
      <w:r>
        <w:t>』</w:t>
      </w:r>
      <w:r w:rsidRPr="00275E73">
        <w:t>都是代價的問題，並且是主吩咐我們要</w:t>
      </w:r>
      <w:r>
        <w:t>『</w:t>
      </w:r>
      <w:r w:rsidRPr="00275E73">
        <w:t>買</w:t>
      </w:r>
      <w:r>
        <w:t>』</w:t>
      </w:r>
      <w:r w:rsidRPr="00275E73">
        <w:t>。</w:t>
      </w:r>
    </w:p>
    <w:p w14:paraId="0E0D980D" w14:textId="725BBDD3" w:rsidR="00242F42" w:rsidRPr="00275E73" w:rsidRDefault="00242F42" w:rsidP="00242F42">
      <w:pPr>
        <w:pStyle w:val="03"/>
      </w:pPr>
      <w:r w:rsidRPr="00275E73">
        <w:t>這</w:t>
      </w:r>
      <w:r>
        <w:t>裏</w:t>
      </w:r>
      <w:r w:rsidRPr="00275E73">
        <w:t>的金子重在神的性質，神的成分。老底嘉的教會</w:t>
      </w:r>
      <w:r>
        <w:t>裏</w:t>
      </w:r>
      <w:r w:rsidRPr="00275E73">
        <w:t>泥土多，金子少。換句話說，在他們中間，神之外的東西太多，神自己的成分太少；所以主就勸他們買金子。這</w:t>
      </w:r>
      <w:r>
        <w:t>裏</w:t>
      </w:r>
      <w:r w:rsidRPr="00275E73">
        <w:t>的</w:t>
      </w:r>
      <w:r>
        <w:t>『</w:t>
      </w:r>
      <w:r w:rsidRPr="00275E73">
        <w:t>白衣</w:t>
      </w:r>
      <w:r>
        <w:t>』</w:t>
      </w:r>
      <w:r w:rsidRPr="00275E73">
        <w:t>，白是指純潔、沒有攙雜，衣是指生活和為人。所以白衣的意思，是生活為人顯出神自己的純潔。第三，說到買眼藥，就是為要擦眼睛。因為眼睛有病，看不見光，所以要買眼藥來醫治，眼睛才會明亮。在正常的情形中，基督徒</w:t>
      </w:r>
      <w:r>
        <w:t>裏</w:t>
      </w:r>
      <w:r w:rsidRPr="00275E73">
        <w:t>面的性質該是純的，外面的生活該是潔白而又明亮的。這些都需要我們去買，需要我們付出代價。在主呼召我們之後，我們要出代價才能為主所用，因為神在祂永遠</w:t>
      </w:r>
      <w:r>
        <w:t>裏</w:t>
      </w:r>
      <w:r w:rsidRPr="00275E73">
        <w:t>的計劃，乃是要藉著人來完成。</w:t>
      </w:r>
      <w:r w:rsidRPr="008A3F9E">
        <w:rPr>
          <w:sz w:val="20"/>
          <w:szCs w:val="20"/>
        </w:rPr>
        <w:t>(「如何為主用」第一篇)</w:t>
      </w:r>
    </w:p>
    <w:p w14:paraId="0F64E1BD" w14:textId="77143B35" w:rsidR="00242F42" w:rsidRPr="00242F42" w:rsidRDefault="00242F42" w:rsidP="00242F42">
      <w:pPr>
        <w:pStyle w:val="03"/>
      </w:pPr>
      <w:r w:rsidRPr="00275E73">
        <w:t>出代價的目的是為要得著神，讓神調進來，而把人自己的一切換出去。這樣的人，甘願棄絕天然的生命、性情，而要神的生命、性情。他們行事為人，不憑自己的聰明，只靠神的智慧，丟棄財物、親人、名利、地位，只要神進來作一切。這就是聖經所說的</w:t>
      </w:r>
      <w:r>
        <w:t>『</w:t>
      </w:r>
      <w:r w:rsidRPr="00275E73">
        <w:t>撇下一切跟從主</w:t>
      </w:r>
      <w:r>
        <w:t>』</w:t>
      </w:r>
      <w:r w:rsidRPr="00275E73">
        <w:t>，</w:t>
      </w:r>
      <w:r>
        <w:t>『</w:t>
      </w:r>
      <w:r w:rsidRPr="00275E73">
        <w:t>丟棄萬事，為要得著基督。</w:t>
      </w:r>
      <w:r>
        <w:t>』</w:t>
      </w:r>
      <w:r w:rsidRPr="00275E73">
        <w:t>這就是出代價，和出代價的結果。只有這樣的人，才能立志行事都是神在</w:t>
      </w:r>
      <w:r>
        <w:t>裏</w:t>
      </w:r>
      <w:r w:rsidRPr="00275E73">
        <w:t>面運行，才能或生或死，都叫基督在他身上照常顯大，也才能活著就是基督。當然，也只有這樣的人，才是一個滿了基督，滿了神的人，才是神所能用的人。</w:t>
      </w:r>
      <w:r w:rsidRPr="008A3F9E">
        <w:rPr>
          <w:sz w:val="20"/>
          <w:szCs w:val="20"/>
        </w:rPr>
        <w:t>(「如何為主用」第</w:t>
      </w:r>
      <w:r w:rsidRPr="008A3F9E">
        <w:rPr>
          <w:rFonts w:hint="eastAsia"/>
          <w:sz w:val="20"/>
          <w:szCs w:val="20"/>
        </w:rPr>
        <w:t>二</w:t>
      </w:r>
      <w:r w:rsidRPr="008A3F9E">
        <w:rPr>
          <w:sz w:val="20"/>
          <w:szCs w:val="20"/>
        </w:rPr>
        <w:t>篇)</w:t>
      </w:r>
    </w:p>
    <w:p w14:paraId="50344FD2" w14:textId="77777777" w:rsidR="00B42554" w:rsidRPr="00644EBC" w:rsidRDefault="00B42554" w:rsidP="00B42554">
      <w:pPr>
        <w:snapToGrid w:val="0"/>
        <w:spacing w:before="120" w:line="360" w:lineRule="exact"/>
        <w:rPr>
          <w:rFonts w:asciiTheme="minorEastAsia" w:eastAsiaTheme="minorEastAsia" w:hAnsiTheme="minorEastAsia"/>
          <w:b/>
          <w:color w:val="000000" w:themeColor="text1"/>
        </w:rPr>
      </w:pPr>
      <w:r w:rsidRPr="00644EBC">
        <w:rPr>
          <w:rFonts w:asciiTheme="minorEastAsia" w:eastAsiaTheme="minorEastAsia" w:hAnsiTheme="minorEastAsia" w:hint="eastAsia"/>
          <w:b/>
          <w:color w:val="000000" w:themeColor="text1"/>
        </w:rPr>
        <w:t>操練與實行：</w:t>
      </w:r>
    </w:p>
    <w:p w14:paraId="01E70030" w14:textId="168D5A1B" w:rsidR="00B42554" w:rsidRPr="00644EBC" w:rsidRDefault="00B42554" w:rsidP="00B42554">
      <w:pPr>
        <w:pStyle w:val="04"/>
        <w:rPr>
          <w:rFonts w:cs="Segoe UI"/>
          <w:color w:val="000000" w:themeColor="text1"/>
          <w:szCs w:val="24"/>
        </w:rPr>
      </w:pPr>
      <w:r w:rsidRPr="00644EBC">
        <w:rPr>
          <w:rFonts w:cs="Segoe UI" w:hint="eastAsia"/>
          <w:color w:val="000000" w:themeColor="text1"/>
          <w:szCs w:val="24"/>
        </w:rPr>
        <w:t>一</w:t>
      </w:r>
      <w:r w:rsidRPr="00644EBC">
        <w:rPr>
          <w:rFonts w:cs="Segoe UI"/>
          <w:color w:val="000000" w:themeColor="text1"/>
          <w:szCs w:val="24"/>
        </w:rPr>
        <w:t xml:space="preserve"> </w:t>
      </w:r>
      <w:r w:rsidR="002E6366">
        <w:rPr>
          <w:rFonts w:cs="Segoe UI" w:hint="eastAsia"/>
          <w:color w:val="000000" w:themeColor="text1"/>
          <w:szCs w:val="24"/>
        </w:rPr>
        <w:t>操</w:t>
      </w:r>
      <w:r w:rsidR="002E6366">
        <w:rPr>
          <w:rFonts w:cs="Segoe UI"/>
          <w:color w:val="000000" w:themeColor="text1"/>
          <w:szCs w:val="24"/>
        </w:rPr>
        <w:t>練</w:t>
      </w:r>
      <w:r w:rsidR="00F95147">
        <w:rPr>
          <w:rFonts w:cs="Segoe UI"/>
          <w:color w:val="000000" w:themeColor="text1"/>
          <w:szCs w:val="24"/>
        </w:rPr>
        <w:t>在</w:t>
      </w:r>
      <w:r w:rsidR="00F95147">
        <w:rPr>
          <w:rFonts w:cs="Segoe UI" w:hint="eastAsia"/>
          <w:color w:val="000000" w:themeColor="text1"/>
          <w:szCs w:val="24"/>
        </w:rPr>
        <w:t>下</w:t>
      </w:r>
      <w:r w:rsidR="00F95147">
        <w:rPr>
          <w:rFonts w:cs="Segoe UI"/>
          <w:color w:val="000000" w:themeColor="text1"/>
          <w:szCs w:val="24"/>
        </w:rPr>
        <w:t>次訓練之前</w:t>
      </w:r>
      <w:r w:rsidR="00AA54B7">
        <w:rPr>
          <w:rFonts w:cs="Segoe UI"/>
          <w:color w:val="000000" w:themeColor="text1"/>
          <w:szCs w:val="24"/>
        </w:rPr>
        <w:t>分別乙次，至少</w:t>
      </w:r>
      <w:r w:rsidR="00AA54B7">
        <w:rPr>
          <w:rFonts w:cs="Segoe UI" w:hint="eastAsia"/>
          <w:color w:val="000000" w:themeColor="text1"/>
          <w:szCs w:val="24"/>
        </w:rPr>
        <w:t>三</w:t>
      </w:r>
      <w:r w:rsidR="00AA54B7">
        <w:rPr>
          <w:rFonts w:cs="Segoe UI"/>
          <w:color w:val="000000" w:themeColor="text1"/>
          <w:szCs w:val="24"/>
        </w:rPr>
        <w:t>十</w:t>
      </w:r>
      <w:r w:rsidR="00AA54B7">
        <w:rPr>
          <w:rFonts w:cs="Segoe UI" w:hint="eastAsia"/>
          <w:color w:val="000000" w:themeColor="text1"/>
          <w:szCs w:val="24"/>
        </w:rPr>
        <w:t>分</w:t>
      </w:r>
      <w:r w:rsidR="00AA54B7">
        <w:rPr>
          <w:rFonts w:cs="Segoe UI"/>
          <w:color w:val="000000" w:themeColor="text1"/>
          <w:szCs w:val="24"/>
        </w:rPr>
        <w:t>鐘來親近主並與主交通。</w:t>
      </w:r>
    </w:p>
    <w:p w14:paraId="49D66F33" w14:textId="6B51CAC3" w:rsidR="003E59C5" w:rsidRDefault="00B42554" w:rsidP="002D7712">
      <w:pPr>
        <w:pStyle w:val="04"/>
        <w:rPr>
          <w:rFonts w:cs="Segoe UI"/>
          <w:color w:val="000000" w:themeColor="text1"/>
          <w:szCs w:val="24"/>
        </w:rPr>
      </w:pPr>
      <w:r w:rsidRPr="00644EBC">
        <w:rPr>
          <w:rFonts w:cs="Segoe UI"/>
          <w:color w:val="000000" w:themeColor="text1"/>
          <w:szCs w:val="24"/>
        </w:rPr>
        <w:t>二</w:t>
      </w:r>
      <w:r w:rsidRPr="00644EBC">
        <w:rPr>
          <w:rFonts w:cs="Segoe UI"/>
          <w:color w:val="000000" w:themeColor="text1"/>
          <w:szCs w:val="24"/>
        </w:rPr>
        <w:t xml:space="preserve"> </w:t>
      </w:r>
      <w:r w:rsidR="00AA54B7">
        <w:rPr>
          <w:rFonts w:cs="Segoe UI"/>
          <w:color w:val="000000" w:themeColor="text1"/>
          <w:szCs w:val="24"/>
        </w:rPr>
        <w:t>請</w:t>
      </w:r>
      <w:r w:rsidR="002E6366">
        <w:rPr>
          <w:rFonts w:cs="Segoe UI" w:hint="eastAsia"/>
          <w:color w:val="000000" w:themeColor="text1"/>
          <w:szCs w:val="24"/>
        </w:rPr>
        <w:t>寫</w:t>
      </w:r>
      <w:r w:rsidR="002E6366">
        <w:rPr>
          <w:rFonts w:cs="Segoe UI"/>
          <w:color w:val="000000" w:themeColor="text1"/>
          <w:szCs w:val="24"/>
        </w:rPr>
        <w:t>下</w:t>
      </w:r>
      <w:r w:rsidR="00AA54B7">
        <w:rPr>
          <w:rFonts w:cs="Segoe UI"/>
          <w:color w:val="000000" w:themeColor="text1"/>
          <w:szCs w:val="24"/>
        </w:rPr>
        <w:t>一則你所珍賞之主的寶貝和價值。</w:t>
      </w:r>
    </w:p>
    <w:p w14:paraId="3BDC7A00" w14:textId="5EAED71F" w:rsidR="0028255C" w:rsidRDefault="00AA54B7" w:rsidP="002D7712">
      <w:pPr>
        <w:pStyle w:val="04"/>
        <w:rPr>
          <w:rFonts w:cs="Segoe UI"/>
          <w:color w:val="000000" w:themeColor="text1"/>
          <w:szCs w:val="24"/>
        </w:rPr>
      </w:pPr>
      <w:r>
        <w:rPr>
          <w:rFonts w:cs="Segoe UI" w:hint="eastAsia"/>
          <w:color w:val="000000" w:themeColor="text1"/>
          <w:szCs w:val="24"/>
        </w:rPr>
        <w:t>三</w:t>
      </w:r>
      <w:r>
        <w:rPr>
          <w:rFonts w:cs="Segoe UI"/>
          <w:color w:val="000000" w:themeColor="text1"/>
          <w:szCs w:val="24"/>
        </w:rPr>
        <w:t xml:space="preserve"> </w:t>
      </w:r>
      <w:r>
        <w:rPr>
          <w:rFonts w:cs="Segoe UI" w:hint="eastAsia"/>
          <w:color w:val="000000" w:themeColor="text1"/>
          <w:szCs w:val="24"/>
        </w:rPr>
        <w:t>操</w:t>
      </w:r>
      <w:r>
        <w:rPr>
          <w:rFonts w:cs="Segoe UI"/>
          <w:color w:val="000000" w:themeColor="text1"/>
          <w:szCs w:val="24"/>
        </w:rPr>
        <w:t>練在主面前有</w:t>
      </w:r>
      <w:r>
        <w:rPr>
          <w:rFonts w:cs="Segoe UI" w:hint="eastAsia"/>
          <w:color w:val="000000" w:themeColor="text1"/>
          <w:szCs w:val="24"/>
        </w:rPr>
        <w:t>傾</w:t>
      </w:r>
      <w:r>
        <w:rPr>
          <w:rFonts w:cs="Segoe UI"/>
          <w:color w:val="000000" w:themeColor="text1"/>
          <w:szCs w:val="24"/>
        </w:rPr>
        <w:t>倒香膏的奉獻，並將你的奉獻寫在主面前。</w:t>
      </w:r>
    </w:p>
    <w:p w14:paraId="747FA569" w14:textId="77777777" w:rsidR="0028255C" w:rsidRDefault="0028255C">
      <w:pPr>
        <w:widowControl/>
        <w:rPr>
          <w:rFonts w:cs="Segoe UI"/>
          <w:color w:val="000000" w:themeColor="text1"/>
          <w:szCs w:val="24"/>
        </w:rPr>
      </w:pPr>
      <w:r>
        <w:rPr>
          <w:rFonts w:cs="Segoe UI"/>
          <w:color w:val="000000" w:themeColor="text1"/>
          <w:szCs w:val="24"/>
        </w:rPr>
        <w:br w:type="page"/>
      </w:r>
    </w:p>
    <w:p w14:paraId="77F79883" w14:textId="073C7195" w:rsidR="0028255C" w:rsidRPr="0028255C" w:rsidRDefault="0028255C" w:rsidP="0028255C">
      <w:pPr>
        <w:tabs>
          <w:tab w:val="left" w:pos="668"/>
        </w:tabs>
        <w:snapToGrid w:val="0"/>
        <w:spacing w:before="60" w:line="320" w:lineRule="exact"/>
        <w:ind w:left="490" w:hangingChars="204" w:hanging="490"/>
        <w:jc w:val="center"/>
        <w:rPr>
          <w:rFonts w:ascii="DFMingMedium-B5" w:eastAsia="DFMingMedium-B5" w:hAnsi="DFMingMedium-B5"/>
          <w:color w:val="000000" w:themeColor="text1"/>
          <w:szCs w:val="24"/>
        </w:rPr>
      </w:pPr>
      <w:r w:rsidRPr="0028255C">
        <w:rPr>
          <w:rFonts w:ascii="DFMingMedium-B5" w:eastAsia="DFMingMedium-B5" w:hAnsi="DFMingMedium-B5" w:hint="eastAsia"/>
          <w:color w:val="000000" w:themeColor="text1"/>
          <w:szCs w:val="24"/>
        </w:rPr>
        <w:lastRenderedPageBreak/>
        <w:t>台南市召會</w:t>
      </w:r>
      <w:r w:rsidRPr="0028255C">
        <w:rPr>
          <w:rFonts w:ascii="DFMingMedium-B5" w:eastAsia="DFMingMedium-B5" w:hAnsi="DFMingMedium-B5" w:cs="MS Mincho" w:hint="eastAsia"/>
          <w:color w:val="000000" w:themeColor="text1"/>
          <w:szCs w:val="24"/>
        </w:rPr>
        <w:t>區負責訓練</w:t>
      </w:r>
      <w:r w:rsidRPr="0028255C">
        <w:rPr>
          <w:rFonts w:ascii="DFMingMedium-B5" w:eastAsia="DFMingMedium-B5" w:hAnsi="DFMingMedium-B5" w:hint="eastAsia"/>
          <w:color w:val="000000" w:themeColor="text1"/>
          <w:szCs w:val="24"/>
        </w:rPr>
        <w:t>作業–心志系列</w:t>
      </w:r>
    </w:p>
    <w:p w14:paraId="468FD291" w14:textId="77777777" w:rsidR="0028255C" w:rsidRPr="009A79D8" w:rsidRDefault="0028255C" w:rsidP="0028255C">
      <w:pPr>
        <w:pStyle w:val="2"/>
        <w:snapToGrid w:val="0"/>
        <w:spacing w:line="640" w:lineRule="exact"/>
      </w:pPr>
      <w:r>
        <w:rPr>
          <w:rFonts w:hint="eastAsia"/>
        </w:rPr>
        <w:t>第五</w:t>
      </w:r>
      <w:r w:rsidRPr="009A79D8">
        <w:rPr>
          <w:rFonts w:hint="eastAsia"/>
        </w:rPr>
        <w:t xml:space="preserve">篇　</w:t>
      </w:r>
      <w:r>
        <w:t>奉獻</w:t>
      </w:r>
      <w:r>
        <w:rPr>
          <w:rFonts w:hint="eastAsia"/>
        </w:rPr>
        <w:t>自</w:t>
      </w:r>
      <w:r>
        <w:t>己，完全</w:t>
      </w:r>
      <w:r>
        <w:rPr>
          <w:rFonts w:hint="eastAsia"/>
        </w:rPr>
        <w:t>為</w:t>
      </w:r>
      <w:r>
        <w:t>主所用</w:t>
      </w:r>
    </w:p>
    <w:p w14:paraId="33C08487" w14:textId="6599EF37" w:rsidR="0028255C" w:rsidRDefault="0028255C" w:rsidP="0028255C">
      <w:pPr>
        <w:snapToGrid w:val="0"/>
        <w:spacing w:before="120" w:line="480" w:lineRule="exact"/>
        <w:rPr>
          <w:rFonts w:ascii="Weibei TC" w:eastAsia="Weibei TC"/>
          <w:color w:val="000000" w:themeColor="text1"/>
          <w:sz w:val="32"/>
          <w:szCs w:val="32"/>
        </w:rPr>
      </w:pPr>
      <w:r>
        <w:rPr>
          <w:rFonts w:ascii="Weibei TC" w:eastAsia="Weibei TC" w:hint="eastAsia"/>
          <w:color w:val="000000" w:themeColor="text1"/>
          <w:sz w:val="32"/>
          <w:szCs w:val="32"/>
        </w:rPr>
        <w:t>姓</w:t>
      </w:r>
      <w:r>
        <w:rPr>
          <w:rFonts w:ascii="Weibei TC" w:eastAsia="Weibei TC"/>
          <w:color w:val="000000" w:themeColor="text1"/>
          <w:sz w:val="32"/>
          <w:szCs w:val="32"/>
        </w:rPr>
        <w:t>名：</w:t>
      </w:r>
      <w:r w:rsidRPr="00B33F14">
        <w:rPr>
          <w:rFonts w:ascii="Weibei TC" w:eastAsia="Weibei TC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Weibei TC" w:eastAsia="Weibei TC"/>
          <w:color w:val="000000" w:themeColor="text1"/>
          <w:sz w:val="32"/>
          <w:szCs w:val="32"/>
        </w:rPr>
        <w:t xml:space="preserve">       </w:t>
      </w:r>
      <w:r>
        <w:rPr>
          <w:rFonts w:ascii="Weibei TC" w:eastAsia="Weibei TC" w:hint="eastAsia"/>
          <w:color w:val="000000" w:themeColor="text1"/>
          <w:sz w:val="32"/>
          <w:szCs w:val="32"/>
        </w:rPr>
        <w:t>小</w:t>
      </w:r>
      <w:r>
        <w:rPr>
          <w:rFonts w:ascii="Weibei TC" w:eastAsia="Weibei TC"/>
          <w:color w:val="000000" w:themeColor="text1"/>
          <w:sz w:val="32"/>
          <w:szCs w:val="32"/>
        </w:rPr>
        <w:t>區：</w:t>
      </w:r>
      <w:r w:rsidRPr="00B33F14">
        <w:rPr>
          <w:rFonts w:ascii="Weibei TC" w:eastAsia="Weibei TC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Weibei TC" w:eastAsia="Weibei TC"/>
          <w:color w:val="000000" w:themeColor="text1"/>
          <w:sz w:val="32"/>
          <w:szCs w:val="32"/>
          <w:u w:val="single"/>
        </w:rPr>
        <w:t xml:space="preserve">  </w:t>
      </w:r>
      <w:r w:rsidRPr="00B33F14">
        <w:rPr>
          <w:rFonts w:ascii="Weibei TC" w:eastAsia="Weibei TC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Weibei TC" w:eastAsia="Weibei TC"/>
          <w:color w:val="000000" w:themeColor="text1"/>
          <w:sz w:val="32"/>
          <w:szCs w:val="32"/>
        </w:rPr>
        <w:t xml:space="preserve">   </w:t>
      </w:r>
    </w:p>
    <w:p w14:paraId="2D6C4FCE" w14:textId="77777777" w:rsidR="0028255C" w:rsidRPr="0028255C" w:rsidRDefault="0028255C" w:rsidP="0028255C">
      <w:pPr>
        <w:spacing w:line="100" w:lineRule="exact"/>
        <w:rPr>
          <w:sz w:val="10"/>
          <w:szCs w:val="10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0234"/>
      </w:tblGrid>
      <w:tr w:rsidR="0028255C" w14:paraId="5250CB28" w14:textId="77777777" w:rsidTr="0028255C">
        <w:trPr>
          <w:trHeight w:val="536"/>
        </w:trPr>
        <w:tc>
          <w:tcPr>
            <w:tcW w:w="10234" w:type="dxa"/>
          </w:tcPr>
          <w:p w14:paraId="5F93C015" w14:textId="77777777" w:rsidR="0028255C" w:rsidRDefault="0028255C" w:rsidP="0028255C">
            <w:pPr>
              <w:snapToGrid w:val="0"/>
              <w:spacing w:before="120" w:line="320" w:lineRule="exact"/>
              <w:rPr>
                <w:rFonts w:ascii="LiHei Pro Medium" w:eastAsia="LiHei Pro Medium"/>
                <w:color w:val="000000" w:themeColor="text1"/>
                <w:sz w:val="28"/>
                <w:szCs w:val="28"/>
              </w:rPr>
            </w:pPr>
            <w:r w:rsidRPr="00B33F14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作業一：</w:t>
            </w:r>
            <w:r w:rsidRPr="0028255C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已過這個月你</w:t>
            </w:r>
            <w:bookmarkStart w:id="0" w:name="_GoBack"/>
            <w:bookmarkEnd w:id="0"/>
            <w:r w:rsidRPr="0028255C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是否有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分別</w:t>
            </w:r>
            <w:r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少</w:t>
            </w:r>
            <w:r w:rsidRPr="0028255C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一次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，</w:t>
            </w:r>
            <w:r w:rsidRPr="0028255C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花三十分鐘來親近主並與主交通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？</w:t>
            </w:r>
          </w:p>
          <w:p w14:paraId="678772ED" w14:textId="67279F9D" w:rsidR="0028255C" w:rsidRDefault="0028255C" w:rsidP="0028255C">
            <w:pPr>
              <w:snapToGrid w:val="0"/>
              <w:spacing w:before="120" w:line="320" w:lineRule="exact"/>
              <w:ind w:leftChars="469" w:left="1126"/>
              <w:rPr>
                <w:rFonts w:ascii="LiHei Pro Medium" w:eastAsia="LiHei Pro Medium"/>
                <w:color w:val="000000" w:themeColor="text1"/>
                <w:sz w:val="28"/>
                <w:szCs w:val="28"/>
              </w:rPr>
            </w:pPr>
            <w:r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是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否</w:t>
            </w:r>
          </w:p>
        </w:tc>
      </w:tr>
      <w:tr w:rsidR="0028255C" w14:paraId="7CC1819B" w14:textId="77777777" w:rsidTr="0028255C">
        <w:tc>
          <w:tcPr>
            <w:tcW w:w="10234" w:type="dxa"/>
          </w:tcPr>
          <w:p w14:paraId="008EAE4D" w14:textId="0514E740" w:rsidR="0028255C" w:rsidRDefault="0028255C" w:rsidP="0028255C">
            <w:pPr>
              <w:snapToGrid w:val="0"/>
              <w:spacing w:before="120" w:line="320" w:lineRule="exact"/>
              <w:rPr>
                <w:rFonts w:ascii="LiHei Pro Medium" w:eastAsia="LiHei Pro Medium"/>
                <w:color w:val="000000" w:themeColor="text1"/>
                <w:sz w:val="28"/>
                <w:szCs w:val="28"/>
              </w:rPr>
            </w:pPr>
            <w:r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作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業二：</w:t>
            </w:r>
            <w:r w:rsidRPr="0028255C"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請</w:t>
            </w:r>
            <w:r w:rsidRPr="0028255C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寫</w:t>
            </w:r>
            <w:r w:rsidRPr="0028255C"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下一則你所珍賞之主的寶貝和價值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28255C" w14:paraId="67BD521D" w14:textId="77777777" w:rsidTr="0028255C">
        <w:trPr>
          <w:trHeight w:val="5539"/>
        </w:trPr>
        <w:tc>
          <w:tcPr>
            <w:tcW w:w="10234" w:type="dxa"/>
          </w:tcPr>
          <w:p w14:paraId="26961C02" w14:textId="77777777" w:rsidR="0028255C" w:rsidRDefault="0028255C" w:rsidP="0028255C">
            <w:pPr>
              <w:snapToGrid w:val="0"/>
              <w:spacing w:before="240" w:line="400" w:lineRule="exact"/>
              <w:rPr>
                <w:rFonts w:ascii="LiHei Pro Medium" w:eastAsia="LiHei Pro Medium"/>
                <w:color w:val="000000" w:themeColor="text1"/>
                <w:sz w:val="28"/>
                <w:szCs w:val="28"/>
              </w:rPr>
            </w:pPr>
          </w:p>
        </w:tc>
      </w:tr>
      <w:tr w:rsidR="0028255C" w14:paraId="68F7F260" w14:textId="77777777" w:rsidTr="0028255C">
        <w:tc>
          <w:tcPr>
            <w:tcW w:w="10234" w:type="dxa"/>
          </w:tcPr>
          <w:p w14:paraId="6504171F" w14:textId="36E72056" w:rsidR="0028255C" w:rsidRDefault="0028255C" w:rsidP="0028255C">
            <w:pPr>
              <w:snapToGrid w:val="0"/>
              <w:spacing w:before="120" w:line="320" w:lineRule="exact"/>
              <w:rPr>
                <w:rFonts w:ascii="LiHei Pro Medium" w:eastAsia="LiHei Pro Medium"/>
                <w:color w:val="000000" w:themeColor="text1"/>
                <w:sz w:val="28"/>
                <w:szCs w:val="28"/>
              </w:rPr>
            </w:pPr>
            <w:r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作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業三：</w:t>
            </w:r>
            <w:r w:rsidRPr="0028255C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操</w:t>
            </w:r>
            <w:r w:rsidRPr="0028255C"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練在主面前有</w:t>
            </w:r>
            <w:r w:rsidRPr="0028255C">
              <w:rPr>
                <w:rFonts w:ascii="LiHei Pro Medium" w:eastAsia="LiHei Pro Medium" w:hint="eastAsia"/>
                <w:color w:val="000000" w:themeColor="text1"/>
                <w:sz w:val="28"/>
                <w:szCs w:val="28"/>
              </w:rPr>
              <w:t>傾</w:t>
            </w:r>
            <w:r w:rsidRPr="0028255C"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倒香膏的奉獻，並將你的奉獻寫在主面前</w:t>
            </w:r>
            <w:r>
              <w:rPr>
                <w:rFonts w:ascii="LiHei Pro Medium" w:eastAsia="LiHei Pro Medium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28255C" w14:paraId="08F801DE" w14:textId="77777777" w:rsidTr="0028255C">
        <w:trPr>
          <w:trHeight w:val="5456"/>
        </w:trPr>
        <w:tc>
          <w:tcPr>
            <w:tcW w:w="10234" w:type="dxa"/>
          </w:tcPr>
          <w:p w14:paraId="0B1A3F38" w14:textId="77777777" w:rsidR="0028255C" w:rsidRDefault="0028255C" w:rsidP="0028255C">
            <w:pPr>
              <w:snapToGrid w:val="0"/>
              <w:spacing w:before="240" w:line="400" w:lineRule="exact"/>
              <w:rPr>
                <w:rFonts w:ascii="LiHei Pro Medium" w:eastAsia="LiHei Pro Medium"/>
                <w:color w:val="000000" w:themeColor="text1"/>
                <w:sz w:val="28"/>
                <w:szCs w:val="28"/>
              </w:rPr>
            </w:pPr>
          </w:p>
        </w:tc>
      </w:tr>
    </w:tbl>
    <w:p w14:paraId="3C8F409F" w14:textId="77777777" w:rsidR="00AA54B7" w:rsidRPr="002D7712" w:rsidRDefault="00AA54B7" w:rsidP="0028255C">
      <w:pPr>
        <w:pStyle w:val="04"/>
        <w:snapToGrid w:val="0"/>
        <w:spacing w:line="80" w:lineRule="exact"/>
        <w:rPr>
          <w:rFonts w:cs="Segoe UI"/>
          <w:color w:val="000000" w:themeColor="text1"/>
          <w:szCs w:val="24"/>
        </w:rPr>
      </w:pPr>
    </w:p>
    <w:sectPr w:rsidR="00AA54B7" w:rsidRPr="002D7712" w:rsidSect="00890724">
      <w:footerReference w:type="default" r:id="rId7"/>
      <w:pgSz w:w="11907" w:h="16840" w:code="9"/>
      <w:pgMar w:top="907" w:right="902" w:bottom="907" w:left="1021" w:header="737" w:footer="8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FAE6" w14:textId="77777777" w:rsidR="00672E2E" w:rsidRDefault="00672E2E" w:rsidP="005D3A94">
      <w:r>
        <w:separator/>
      </w:r>
    </w:p>
  </w:endnote>
  <w:endnote w:type="continuationSeparator" w:id="0">
    <w:p w14:paraId="4BDED4EB" w14:textId="77777777" w:rsidR="00672E2E" w:rsidRDefault="00672E2E" w:rsidP="005D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Heiti TC Light">
    <w:altName w:val="Arial Unicode MS"/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華康儷中黑(P)">
    <w:charset w:val="88"/>
    <w:family w:val="auto"/>
    <w:pitch w:val="variable"/>
    <w:sig w:usb0="A000023F" w:usb1="3A4F9C38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FMingMedium-B5">
    <w:panose1 w:val="02020509000000000000"/>
    <w:charset w:val="88"/>
    <w:family w:val="auto"/>
    <w:pitch w:val="variable"/>
    <w:sig w:usb0="A000023F" w:usb1="3A4F9C38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eibei TC">
    <w:panose1 w:val="03000800000000000000"/>
    <w:charset w:val="88"/>
    <w:family w:val="auto"/>
    <w:pitch w:val="variable"/>
    <w:sig w:usb0="A00002FF" w:usb1="78CFFDFB" w:usb2="00000016" w:usb3="00000000" w:csb0="00120187" w:csb1="00000000"/>
  </w:font>
  <w:font w:name="LiHei Pro Medium">
    <w:panose1 w:val="020B0500000000000000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374327"/>
      <w:docPartObj>
        <w:docPartGallery w:val="Page Numbers (Bottom of Page)"/>
        <w:docPartUnique/>
      </w:docPartObj>
    </w:sdtPr>
    <w:sdtEndPr/>
    <w:sdtContent>
      <w:p w14:paraId="6DFDB4F0" w14:textId="77777777" w:rsidR="00DD0E24" w:rsidRDefault="00DD0E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47" w:rsidRPr="00F95147">
          <w:rPr>
            <w:noProof/>
            <w:lang w:val="zh-TW"/>
          </w:rPr>
          <w:t>5</w:t>
        </w:r>
        <w:r>
          <w:fldChar w:fldCharType="end"/>
        </w:r>
      </w:p>
    </w:sdtContent>
  </w:sdt>
  <w:p w14:paraId="39135818" w14:textId="77777777" w:rsidR="00DD0E24" w:rsidRDefault="00DD0E24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2E4F9" w14:textId="77777777" w:rsidR="00672E2E" w:rsidRDefault="00672E2E" w:rsidP="005D3A94">
      <w:r>
        <w:separator/>
      </w:r>
    </w:p>
  </w:footnote>
  <w:footnote w:type="continuationSeparator" w:id="0">
    <w:p w14:paraId="7199E1EE" w14:textId="77777777" w:rsidR="00672E2E" w:rsidRDefault="00672E2E" w:rsidP="005D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A4607"/>
    <w:multiLevelType w:val="multilevel"/>
    <w:tmpl w:val="9D8A2768"/>
    <w:lvl w:ilvl="0">
      <w:start w:val="1"/>
      <w:numFmt w:val="taiwaneseCountingThousand"/>
      <w:suff w:val="nothing"/>
      <w:lvlText w:val="第%1篇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TrueTypeFonts/>
  <w:embedSystemFonts/>
  <w:saveSubset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A4"/>
    <w:rsid w:val="00000299"/>
    <w:rsid w:val="00001ADD"/>
    <w:rsid w:val="00001EF6"/>
    <w:rsid w:val="000029E1"/>
    <w:rsid w:val="00002B57"/>
    <w:rsid w:val="00003998"/>
    <w:rsid w:val="00003A43"/>
    <w:rsid w:val="00003BEE"/>
    <w:rsid w:val="00003C5B"/>
    <w:rsid w:val="00003FC6"/>
    <w:rsid w:val="00004E23"/>
    <w:rsid w:val="00005C7C"/>
    <w:rsid w:val="00006615"/>
    <w:rsid w:val="00007994"/>
    <w:rsid w:val="00007D38"/>
    <w:rsid w:val="00011295"/>
    <w:rsid w:val="00012671"/>
    <w:rsid w:val="000131B3"/>
    <w:rsid w:val="0001421E"/>
    <w:rsid w:val="00014FAD"/>
    <w:rsid w:val="0001519C"/>
    <w:rsid w:val="000155FB"/>
    <w:rsid w:val="00017B12"/>
    <w:rsid w:val="00017B14"/>
    <w:rsid w:val="00017FED"/>
    <w:rsid w:val="00020677"/>
    <w:rsid w:val="0002099F"/>
    <w:rsid w:val="0002104D"/>
    <w:rsid w:val="00021604"/>
    <w:rsid w:val="00021DDE"/>
    <w:rsid w:val="0002276A"/>
    <w:rsid w:val="000239E8"/>
    <w:rsid w:val="00023A0C"/>
    <w:rsid w:val="00024213"/>
    <w:rsid w:val="000251FC"/>
    <w:rsid w:val="00027370"/>
    <w:rsid w:val="0002783F"/>
    <w:rsid w:val="00027A8E"/>
    <w:rsid w:val="00027B5F"/>
    <w:rsid w:val="00030124"/>
    <w:rsid w:val="00030286"/>
    <w:rsid w:val="00030AFB"/>
    <w:rsid w:val="00031937"/>
    <w:rsid w:val="00036729"/>
    <w:rsid w:val="000369D2"/>
    <w:rsid w:val="00036BBD"/>
    <w:rsid w:val="00036CF7"/>
    <w:rsid w:val="000379C8"/>
    <w:rsid w:val="000414FF"/>
    <w:rsid w:val="000422A4"/>
    <w:rsid w:val="00042B80"/>
    <w:rsid w:val="0004343F"/>
    <w:rsid w:val="00043511"/>
    <w:rsid w:val="00043C2D"/>
    <w:rsid w:val="00043F9D"/>
    <w:rsid w:val="000449DB"/>
    <w:rsid w:val="000456CB"/>
    <w:rsid w:val="0004613E"/>
    <w:rsid w:val="00047CFC"/>
    <w:rsid w:val="00050075"/>
    <w:rsid w:val="00053CD7"/>
    <w:rsid w:val="00053DE6"/>
    <w:rsid w:val="00054A7C"/>
    <w:rsid w:val="00057431"/>
    <w:rsid w:val="00060201"/>
    <w:rsid w:val="000619A2"/>
    <w:rsid w:val="00061D56"/>
    <w:rsid w:val="00062404"/>
    <w:rsid w:val="00063DC6"/>
    <w:rsid w:val="00064F70"/>
    <w:rsid w:val="0006511E"/>
    <w:rsid w:val="00065709"/>
    <w:rsid w:val="00066E9F"/>
    <w:rsid w:val="00066EA1"/>
    <w:rsid w:val="0006706A"/>
    <w:rsid w:val="00067704"/>
    <w:rsid w:val="00072B41"/>
    <w:rsid w:val="00074ECB"/>
    <w:rsid w:val="00074EEB"/>
    <w:rsid w:val="0007743E"/>
    <w:rsid w:val="000805AC"/>
    <w:rsid w:val="00081CFF"/>
    <w:rsid w:val="000828C4"/>
    <w:rsid w:val="000836CF"/>
    <w:rsid w:val="00083DF0"/>
    <w:rsid w:val="00085559"/>
    <w:rsid w:val="00085AA5"/>
    <w:rsid w:val="00086205"/>
    <w:rsid w:val="000871CA"/>
    <w:rsid w:val="000873EC"/>
    <w:rsid w:val="00087754"/>
    <w:rsid w:val="00087A50"/>
    <w:rsid w:val="000917ED"/>
    <w:rsid w:val="000953C1"/>
    <w:rsid w:val="00095438"/>
    <w:rsid w:val="00096340"/>
    <w:rsid w:val="00097A10"/>
    <w:rsid w:val="000A0482"/>
    <w:rsid w:val="000A0D9A"/>
    <w:rsid w:val="000A1C5B"/>
    <w:rsid w:val="000A28FD"/>
    <w:rsid w:val="000A2A3E"/>
    <w:rsid w:val="000A2C70"/>
    <w:rsid w:val="000A2EC7"/>
    <w:rsid w:val="000A3001"/>
    <w:rsid w:val="000A36F2"/>
    <w:rsid w:val="000A4ACD"/>
    <w:rsid w:val="000A5B8A"/>
    <w:rsid w:val="000A5D20"/>
    <w:rsid w:val="000A5D6C"/>
    <w:rsid w:val="000A6816"/>
    <w:rsid w:val="000A71D5"/>
    <w:rsid w:val="000B008D"/>
    <w:rsid w:val="000B0B8D"/>
    <w:rsid w:val="000B0C90"/>
    <w:rsid w:val="000B26E8"/>
    <w:rsid w:val="000B39A4"/>
    <w:rsid w:val="000B39C3"/>
    <w:rsid w:val="000B3A39"/>
    <w:rsid w:val="000B450D"/>
    <w:rsid w:val="000B5427"/>
    <w:rsid w:val="000B58CC"/>
    <w:rsid w:val="000B5BB5"/>
    <w:rsid w:val="000B7CC7"/>
    <w:rsid w:val="000C136D"/>
    <w:rsid w:val="000C1608"/>
    <w:rsid w:val="000C1D08"/>
    <w:rsid w:val="000C2049"/>
    <w:rsid w:val="000C2924"/>
    <w:rsid w:val="000C2979"/>
    <w:rsid w:val="000C30E8"/>
    <w:rsid w:val="000C4F63"/>
    <w:rsid w:val="000C505A"/>
    <w:rsid w:val="000C71E5"/>
    <w:rsid w:val="000C7D62"/>
    <w:rsid w:val="000D18F5"/>
    <w:rsid w:val="000D19AE"/>
    <w:rsid w:val="000D2830"/>
    <w:rsid w:val="000D3C13"/>
    <w:rsid w:val="000D3CF0"/>
    <w:rsid w:val="000D6500"/>
    <w:rsid w:val="000D6EAE"/>
    <w:rsid w:val="000E0557"/>
    <w:rsid w:val="000E05C2"/>
    <w:rsid w:val="000E0A27"/>
    <w:rsid w:val="000E0A43"/>
    <w:rsid w:val="000E5636"/>
    <w:rsid w:val="000F1A76"/>
    <w:rsid w:val="000F2440"/>
    <w:rsid w:val="000F2FA5"/>
    <w:rsid w:val="000F32EB"/>
    <w:rsid w:val="000F342F"/>
    <w:rsid w:val="000F3CA9"/>
    <w:rsid w:val="000F4C09"/>
    <w:rsid w:val="000F4CA7"/>
    <w:rsid w:val="000F57FC"/>
    <w:rsid w:val="000F645C"/>
    <w:rsid w:val="000F764C"/>
    <w:rsid w:val="000F7F07"/>
    <w:rsid w:val="0010067B"/>
    <w:rsid w:val="001009E6"/>
    <w:rsid w:val="001012EB"/>
    <w:rsid w:val="00101733"/>
    <w:rsid w:val="00102104"/>
    <w:rsid w:val="0010220D"/>
    <w:rsid w:val="00102DB4"/>
    <w:rsid w:val="00103B54"/>
    <w:rsid w:val="001045E4"/>
    <w:rsid w:val="00104D33"/>
    <w:rsid w:val="0010547F"/>
    <w:rsid w:val="00106826"/>
    <w:rsid w:val="00106901"/>
    <w:rsid w:val="00110B9C"/>
    <w:rsid w:val="00111956"/>
    <w:rsid w:val="00111EB1"/>
    <w:rsid w:val="001149B5"/>
    <w:rsid w:val="0011662D"/>
    <w:rsid w:val="00116CC4"/>
    <w:rsid w:val="00116D3A"/>
    <w:rsid w:val="00121C9D"/>
    <w:rsid w:val="001220E5"/>
    <w:rsid w:val="00122E1C"/>
    <w:rsid w:val="00124A22"/>
    <w:rsid w:val="00125060"/>
    <w:rsid w:val="00125A4A"/>
    <w:rsid w:val="00125A50"/>
    <w:rsid w:val="0013051E"/>
    <w:rsid w:val="00130AA2"/>
    <w:rsid w:val="001316BC"/>
    <w:rsid w:val="0013419E"/>
    <w:rsid w:val="00134B52"/>
    <w:rsid w:val="00135237"/>
    <w:rsid w:val="00135565"/>
    <w:rsid w:val="00135C6D"/>
    <w:rsid w:val="00135D9E"/>
    <w:rsid w:val="00136D70"/>
    <w:rsid w:val="00136D71"/>
    <w:rsid w:val="00136F27"/>
    <w:rsid w:val="00140542"/>
    <w:rsid w:val="00140852"/>
    <w:rsid w:val="00140ECE"/>
    <w:rsid w:val="001414B4"/>
    <w:rsid w:val="00142AA7"/>
    <w:rsid w:val="00142B92"/>
    <w:rsid w:val="00145DB8"/>
    <w:rsid w:val="00146549"/>
    <w:rsid w:val="00146AD2"/>
    <w:rsid w:val="00147D50"/>
    <w:rsid w:val="00152630"/>
    <w:rsid w:val="00152A39"/>
    <w:rsid w:val="00152A8A"/>
    <w:rsid w:val="00153BD0"/>
    <w:rsid w:val="001542E1"/>
    <w:rsid w:val="00154F01"/>
    <w:rsid w:val="001573EE"/>
    <w:rsid w:val="00157734"/>
    <w:rsid w:val="00157B07"/>
    <w:rsid w:val="00157DBC"/>
    <w:rsid w:val="00157EFA"/>
    <w:rsid w:val="00161D6C"/>
    <w:rsid w:val="00161F36"/>
    <w:rsid w:val="00163949"/>
    <w:rsid w:val="001639EE"/>
    <w:rsid w:val="001643F0"/>
    <w:rsid w:val="0016597C"/>
    <w:rsid w:val="001673C4"/>
    <w:rsid w:val="00170117"/>
    <w:rsid w:val="0017093A"/>
    <w:rsid w:val="0017158B"/>
    <w:rsid w:val="0017345A"/>
    <w:rsid w:val="0017352E"/>
    <w:rsid w:val="001749F4"/>
    <w:rsid w:val="0017521E"/>
    <w:rsid w:val="00177E1F"/>
    <w:rsid w:val="00177FCA"/>
    <w:rsid w:val="00180D98"/>
    <w:rsid w:val="00181025"/>
    <w:rsid w:val="001811E7"/>
    <w:rsid w:val="00181609"/>
    <w:rsid w:val="00181E5F"/>
    <w:rsid w:val="00181F41"/>
    <w:rsid w:val="00182D66"/>
    <w:rsid w:val="00183420"/>
    <w:rsid w:val="00183F45"/>
    <w:rsid w:val="00184A0F"/>
    <w:rsid w:val="00184FD2"/>
    <w:rsid w:val="00185184"/>
    <w:rsid w:val="00185C40"/>
    <w:rsid w:val="00185C5F"/>
    <w:rsid w:val="00185CBF"/>
    <w:rsid w:val="001863E4"/>
    <w:rsid w:val="00186C4D"/>
    <w:rsid w:val="00187791"/>
    <w:rsid w:val="00187F97"/>
    <w:rsid w:val="001917AC"/>
    <w:rsid w:val="0019192F"/>
    <w:rsid w:val="00192344"/>
    <w:rsid w:val="0019278E"/>
    <w:rsid w:val="00192A39"/>
    <w:rsid w:val="00192AFE"/>
    <w:rsid w:val="00193C2A"/>
    <w:rsid w:val="00194B83"/>
    <w:rsid w:val="001955E3"/>
    <w:rsid w:val="001963D9"/>
    <w:rsid w:val="00197EAC"/>
    <w:rsid w:val="001A0158"/>
    <w:rsid w:val="001A0848"/>
    <w:rsid w:val="001A12B5"/>
    <w:rsid w:val="001A1800"/>
    <w:rsid w:val="001A2021"/>
    <w:rsid w:val="001A2E04"/>
    <w:rsid w:val="001A3304"/>
    <w:rsid w:val="001A4D5B"/>
    <w:rsid w:val="001A5DD5"/>
    <w:rsid w:val="001A61A6"/>
    <w:rsid w:val="001A652E"/>
    <w:rsid w:val="001A7253"/>
    <w:rsid w:val="001A75AF"/>
    <w:rsid w:val="001A75FA"/>
    <w:rsid w:val="001A7844"/>
    <w:rsid w:val="001B0A3D"/>
    <w:rsid w:val="001B0ED0"/>
    <w:rsid w:val="001B13BB"/>
    <w:rsid w:val="001B2270"/>
    <w:rsid w:val="001B3FA5"/>
    <w:rsid w:val="001B4AC3"/>
    <w:rsid w:val="001B5005"/>
    <w:rsid w:val="001B6894"/>
    <w:rsid w:val="001B7775"/>
    <w:rsid w:val="001C0ABE"/>
    <w:rsid w:val="001C3C8D"/>
    <w:rsid w:val="001C46A8"/>
    <w:rsid w:val="001C5548"/>
    <w:rsid w:val="001C5B58"/>
    <w:rsid w:val="001C5E8C"/>
    <w:rsid w:val="001C6663"/>
    <w:rsid w:val="001C6F5D"/>
    <w:rsid w:val="001C7687"/>
    <w:rsid w:val="001D120C"/>
    <w:rsid w:val="001D1310"/>
    <w:rsid w:val="001D22E9"/>
    <w:rsid w:val="001D43C7"/>
    <w:rsid w:val="001D4DFA"/>
    <w:rsid w:val="001D59D0"/>
    <w:rsid w:val="001D6908"/>
    <w:rsid w:val="001D6D38"/>
    <w:rsid w:val="001D7BF4"/>
    <w:rsid w:val="001E00A2"/>
    <w:rsid w:val="001E261C"/>
    <w:rsid w:val="001E433F"/>
    <w:rsid w:val="001E4949"/>
    <w:rsid w:val="001E50C6"/>
    <w:rsid w:val="001E5938"/>
    <w:rsid w:val="001E643A"/>
    <w:rsid w:val="001E7B9A"/>
    <w:rsid w:val="001F143E"/>
    <w:rsid w:val="001F1913"/>
    <w:rsid w:val="001F2035"/>
    <w:rsid w:val="001F5224"/>
    <w:rsid w:val="001F5EA1"/>
    <w:rsid w:val="001F5F27"/>
    <w:rsid w:val="001F66BE"/>
    <w:rsid w:val="001F70D1"/>
    <w:rsid w:val="00200A75"/>
    <w:rsid w:val="00202285"/>
    <w:rsid w:val="00202631"/>
    <w:rsid w:val="002060F7"/>
    <w:rsid w:val="00206C5A"/>
    <w:rsid w:val="00213B85"/>
    <w:rsid w:val="00214923"/>
    <w:rsid w:val="00214B8C"/>
    <w:rsid w:val="00215AF4"/>
    <w:rsid w:val="00216381"/>
    <w:rsid w:val="002175E0"/>
    <w:rsid w:val="00220134"/>
    <w:rsid w:val="00222BE9"/>
    <w:rsid w:val="002254FF"/>
    <w:rsid w:val="0022611C"/>
    <w:rsid w:val="00226E68"/>
    <w:rsid w:val="00230CCB"/>
    <w:rsid w:val="00232908"/>
    <w:rsid w:val="002329D2"/>
    <w:rsid w:val="00235612"/>
    <w:rsid w:val="00235E9E"/>
    <w:rsid w:val="0023605E"/>
    <w:rsid w:val="0023622B"/>
    <w:rsid w:val="002362A9"/>
    <w:rsid w:val="002374A6"/>
    <w:rsid w:val="00242395"/>
    <w:rsid w:val="00242851"/>
    <w:rsid w:val="00242F42"/>
    <w:rsid w:val="0024339A"/>
    <w:rsid w:val="00243FCA"/>
    <w:rsid w:val="00244415"/>
    <w:rsid w:val="00244886"/>
    <w:rsid w:val="00244A7B"/>
    <w:rsid w:val="002466B9"/>
    <w:rsid w:val="00247057"/>
    <w:rsid w:val="002475EF"/>
    <w:rsid w:val="002502D4"/>
    <w:rsid w:val="0025123D"/>
    <w:rsid w:val="00252849"/>
    <w:rsid w:val="00252EEE"/>
    <w:rsid w:val="00254B4E"/>
    <w:rsid w:val="002550EA"/>
    <w:rsid w:val="002553F7"/>
    <w:rsid w:val="002562B4"/>
    <w:rsid w:val="0025715D"/>
    <w:rsid w:val="00262EDE"/>
    <w:rsid w:val="00263FB1"/>
    <w:rsid w:val="00264100"/>
    <w:rsid w:val="00264F38"/>
    <w:rsid w:val="002676A4"/>
    <w:rsid w:val="00271233"/>
    <w:rsid w:val="0027209D"/>
    <w:rsid w:val="002740A8"/>
    <w:rsid w:val="002742B4"/>
    <w:rsid w:val="00274FF0"/>
    <w:rsid w:val="00275E73"/>
    <w:rsid w:val="002764B8"/>
    <w:rsid w:val="00276B51"/>
    <w:rsid w:val="0028085A"/>
    <w:rsid w:val="00280FCB"/>
    <w:rsid w:val="002818C1"/>
    <w:rsid w:val="00282558"/>
    <w:rsid w:val="0028255C"/>
    <w:rsid w:val="00283250"/>
    <w:rsid w:val="00283C85"/>
    <w:rsid w:val="00283D35"/>
    <w:rsid w:val="00283F0A"/>
    <w:rsid w:val="002853B4"/>
    <w:rsid w:val="00285461"/>
    <w:rsid w:val="00286702"/>
    <w:rsid w:val="00287B6D"/>
    <w:rsid w:val="00290A2D"/>
    <w:rsid w:val="00290CD7"/>
    <w:rsid w:val="00291DE3"/>
    <w:rsid w:val="0029227C"/>
    <w:rsid w:val="00292BAA"/>
    <w:rsid w:val="00293BEF"/>
    <w:rsid w:val="00293F32"/>
    <w:rsid w:val="002941F8"/>
    <w:rsid w:val="00294A07"/>
    <w:rsid w:val="00294DFD"/>
    <w:rsid w:val="00295876"/>
    <w:rsid w:val="0029601B"/>
    <w:rsid w:val="002962C1"/>
    <w:rsid w:val="002A1AD8"/>
    <w:rsid w:val="002A206D"/>
    <w:rsid w:val="002A2F49"/>
    <w:rsid w:val="002A308F"/>
    <w:rsid w:val="002A4056"/>
    <w:rsid w:val="002A4A55"/>
    <w:rsid w:val="002A55DC"/>
    <w:rsid w:val="002A5E45"/>
    <w:rsid w:val="002B1999"/>
    <w:rsid w:val="002B1A1A"/>
    <w:rsid w:val="002B1A46"/>
    <w:rsid w:val="002B226C"/>
    <w:rsid w:val="002B46A4"/>
    <w:rsid w:val="002B4EAA"/>
    <w:rsid w:val="002B52D3"/>
    <w:rsid w:val="002B5BF0"/>
    <w:rsid w:val="002C02B4"/>
    <w:rsid w:val="002C1BBD"/>
    <w:rsid w:val="002C266B"/>
    <w:rsid w:val="002C40EB"/>
    <w:rsid w:val="002C4C94"/>
    <w:rsid w:val="002C5DD7"/>
    <w:rsid w:val="002D0302"/>
    <w:rsid w:val="002D0840"/>
    <w:rsid w:val="002D3E5A"/>
    <w:rsid w:val="002D42C7"/>
    <w:rsid w:val="002D5424"/>
    <w:rsid w:val="002D6EA2"/>
    <w:rsid w:val="002D7712"/>
    <w:rsid w:val="002D7C17"/>
    <w:rsid w:val="002E0409"/>
    <w:rsid w:val="002E0E0D"/>
    <w:rsid w:val="002E124C"/>
    <w:rsid w:val="002E2492"/>
    <w:rsid w:val="002E37FB"/>
    <w:rsid w:val="002E3E62"/>
    <w:rsid w:val="002E41A1"/>
    <w:rsid w:val="002E471A"/>
    <w:rsid w:val="002E4767"/>
    <w:rsid w:val="002E523F"/>
    <w:rsid w:val="002E533C"/>
    <w:rsid w:val="002E6366"/>
    <w:rsid w:val="002E67E6"/>
    <w:rsid w:val="002E6D53"/>
    <w:rsid w:val="002E7098"/>
    <w:rsid w:val="002F06D1"/>
    <w:rsid w:val="002F10AE"/>
    <w:rsid w:val="002F181E"/>
    <w:rsid w:val="002F2025"/>
    <w:rsid w:val="002F20A5"/>
    <w:rsid w:val="002F2194"/>
    <w:rsid w:val="002F2959"/>
    <w:rsid w:val="002F298D"/>
    <w:rsid w:val="002F4476"/>
    <w:rsid w:val="002F47A3"/>
    <w:rsid w:val="002F4B85"/>
    <w:rsid w:val="002F5FA9"/>
    <w:rsid w:val="002F663E"/>
    <w:rsid w:val="002F6900"/>
    <w:rsid w:val="002F6EFB"/>
    <w:rsid w:val="002F7382"/>
    <w:rsid w:val="002F75E4"/>
    <w:rsid w:val="0030094A"/>
    <w:rsid w:val="00301047"/>
    <w:rsid w:val="003017CC"/>
    <w:rsid w:val="00301F55"/>
    <w:rsid w:val="003022ED"/>
    <w:rsid w:val="003026C9"/>
    <w:rsid w:val="0030334F"/>
    <w:rsid w:val="00303A96"/>
    <w:rsid w:val="003040B8"/>
    <w:rsid w:val="00304643"/>
    <w:rsid w:val="00304C5D"/>
    <w:rsid w:val="00304DC5"/>
    <w:rsid w:val="00306297"/>
    <w:rsid w:val="00306B40"/>
    <w:rsid w:val="00306D96"/>
    <w:rsid w:val="00307E64"/>
    <w:rsid w:val="00310F58"/>
    <w:rsid w:val="0031135B"/>
    <w:rsid w:val="00311F2D"/>
    <w:rsid w:val="00311FF2"/>
    <w:rsid w:val="0031314A"/>
    <w:rsid w:val="0031367C"/>
    <w:rsid w:val="0031398A"/>
    <w:rsid w:val="00313AA7"/>
    <w:rsid w:val="00314028"/>
    <w:rsid w:val="00314365"/>
    <w:rsid w:val="00314A10"/>
    <w:rsid w:val="00314C56"/>
    <w:rsid w:val="00314C6C"/>
    <w:rsid w:val="00314D08"/>
    <w:rsid w:val="00314E5D"/>
    <w:rsid w:val="00314EBD"/>
    <w:rsid w:val="00315C15"/>
    <w:rsid w:val="003160FE"/>
    <w:rsid w:val="00316A87"/>
    <w:rsid w:val="00316BF4"/>
    <w:rsid w:val="00316D7C"/>
    <w:rsid w:val="00316E15"/>
    <w:rsid w:val="00317BFA"/>
    <w:rsid w:val="0032074F"/>
    <w:rsid w:val="003219C2"/>
    <w:rsid w:val="0032236E"/>
    <w:rsid w:val="0032278D"/>
    <w:rsid w:val="0032396C"/>
    <w:rsid w:val="00323CC7"/>
    <w:rsid w:val="003259B8"/>
    <w:rsid w:val="00325ADF"/>
    <w:rsid w:val="00326126"/>
    <w:rsid w:val="00326148"/>
    <w:rsid w:val="0032628C"/>
    <w:rsid w:val="00327384"/>
    <w:rsid w:val="0033029F"/>
    <w:rsid w:val="003304D7"/>
    <w:rsid w:val="00330831"/>
    <w:rsid w:val="00330BAB"/>
    <w:rsid w:val="0033149A"/>
    <w:rsid w:val="00332BEF"/>
    <w:rsid w:val="003331EA"/>
    <w:rsid w:val="003340F7"/>
    <w:rsid w:val="00334E7E"/>
    <w:rsid w:val="00335CA3"/>
    <w:rsid w:val="003367ED"/>
    <w:rsid w:val="00337CFB"/>
    <w:rsid w:val="00340EC4"/>
    <w:rsid w:val="00341F26"/>
    <w:rsid w:val="00342CB7"/>
    <w:rsid w:val="00343057"/>
    <w:rsid w:val="003434F1"/>
    <w:rsid w:val="00344A5C"/>
    <w:rsid w:val="00346376"/>
    <w:rsid w:val="00346C23"/>
    <w:rsid w:val="00347295"/>
    <w:rsid w:val="003472FB"/>
    <w:rsid w:val="00347437"/>
    <w:rsid w:val="003476AC"/>
    <w:rsid w:val="00347A69"/>
    <w:rsid w:val="00347EAA"/>
    <w:rsid w:val="00350B02"/>
    <w:rsid w:val="0035143A"/>
    <w:rsid w:val="0035291D"/>
    <w:rsid w:val="00352945"/>
    <w:rsid w:val="00353687"/>
    <w:rsid w:val="00353877"/>
    <w:rsid w:val="00354BE5"/>
    <w:rsid w:val="00356C66"/>
    <w:rsid w:val="003600F2"/>
    <w:rsid w:val="003607DE"/>
    <w:rsid w:val="00361466"/>
    <w:rsid w:val="00361985"/>
    <w:rsid w:val="00361D69"/>
    <w:rsid w:val="003627B8"/>
    <w:rsid w:val="003628CA"/>
    <w:rsid w:val="003636E3"/>
    <w:rsid w:val="00363C0B"/>
    <w:rsid w:val="00365418"/>
    <w:rsid w:val="00365663"/>
    <w:rsid w:val="00367476"/>
    <w:rsid w:val="003716B7"/>
    <w:rsid w:val="003718F0"/>
    <w:rsid w:val="003753E6"/>
    <w:rsid w:val="0037570C"/>
    <w:rsid w:val="00375B00"/>
    <w:rsid w:val="00380674"/>
    <w:rsid w:val="003806EC"/>
    <w:rsid w:val="00380A59"/>
    <w:rsid w:val="00380C6F"/>
    <w:rsid w:val="00380D30"/>
    <w:rsid w:val="003823B2"/>
    <w:rsid w:val="0038392F"/>
    <w:rsid w:val="00386E37"/>
    <w:rsid w:val="00387892"/>
    <w:rsid w:val="003902B2"/>
    <w:rsid w:val="003904D2"/>
    <w:rsid w:val="003912C6"/>
    <w:rsid w:val="00391A2C"/>
    <w:rsid w:val="00392423"/>
    <w:rsid w:val="00393DF3"/>
    <w:rsid w:val="00393FF9"/>
    <w:rsid w:val="00395F78"/>
    <w:rsid w:val="00396CED"/>
    <w:rsid w:val="00397351"/>
    <w:rsid w:val="0039738D"/>
    <w:rsid w:val="003A09DD"/>
    <w:rsid w:val="003A0DED"/>
    <w:rsid w:val="003A0FA5"/>
    <w:rsid w:val="003A268D"/>
    <w:rsid w:val="003A2F5D"/>
    <w:rsid w:val="003A769E"/>
    <w:rsid w:val="003A7802"/>
    <w:rsid w:val="003A782E"/>
    <w:rsid w:val="003A78CB"/>
    <w:rsid w:val="003B0FE3"/>
    <w:rsid w:val="003B2F48"/>
    <w:rsid w:val="003B3384"/>
    <w:rsid w:val="003B3390"/>
    <w:rsid w:val="003B35F5"/>
    <w:rsid w:val="003B5C41"/>
    <w:rsid w:val="003B6A66"/>
    <w:rsid w:val="003B6D9A"/>
    <w:rsid w:val="003B6FC4"/>
    <w:rsid w:val="003C0129"/>
    <w:rsid w:val="003C05C0"/>
    <w:rsid w:val="003C0788"/>
    <w:rsid w:val="003C1093"/>
    <w:rsid w:val="003C112B"/>
    <w:rsid w:val="003C2F9E"/>
    <w:rsid w:val="003C333A"/>
    <w:rsid w:val="003C5C6C"/>
    <w:rsid w:val="003C606A"/>
    <w:rsid w:val="003C7A52"/>
    <w:rsid w:val="003C7C29"/>
    <w:rsid w:val="003C7FB1"/>
    <w:rsid w:val="003D0147"/>
    <w:rsid w:val="003D05DB"/>
    <w:rsid w:val="003D0F9C"/>
    <w:rsid w:val="003D2C4A"/>
    <w:rsid w:val="003D468A"/>
    <w:rsid w:val="003D4DDE"/>
    <w:rsid w:val="003D4FE0"/>
    <w:rsid w:val="003D54DB"/>
    <w:rsid w:val="003D5AF5"/>
    <w:rsid w:val="003D64F6"/>
    <w:rsid w:val="003D6A69"/>
    <w:rsid w:val="003D7221"/>
    <w:rsid w:val="003E2014"/>
    <w:rsid w:val="003E2776"/>
    <w:rsid w:val="003E34B4"/>
    <w:rsid w:val="003E350C"/>
    <w:rsid w:val="003E380B"/>
    <w:rsid w:val="003E5484"/>
    <w:rsid w:val="003E59C5"/>
    <w:rsid w:val="003E68A0"/>
    <w:rsid w:val="003F0053"/>
    <w:rsid w:val="003F050A"/>
    <w:rsid w:val="003F0FB2"/>
    <w:rsid w:val="003F1BB1"/>
    <w:rsid w:val="003F24F8"/>
    <w:rsid w:val="003F2533"/>
    <w:rsid w:val="003F283F"/>
    <w:rsid w:val="003F2C76"/>
    <w:rsid w:val="003F400D"/>
    <w:rsid w:val="003F5991"/>
    <w:rsid w:val="003F60AE"/>
    <w:rsid w:val="003F72BF"/>
    <w:rsid w:val="003F758A"/>
    <w:rsid w:val="003F7B60"/>
    <w:rsid w:val="00401225"/>
    <w:rsid w:val="00401D2E"/>
    <w:rsid w:val="004022E7"/>
    <w:rsid w:val="0040419F"/>
    <w:rsid w:val="0040632D"/>
    <w:rsid w:val="00406587"/>
    <w:rsid w:val="00407A08"/>
    <w:rsid w:val="00407CD8"/>
    <w:rsid w:val="00407D80"/>
    <w:rsid w:val="00410FF1"/>
    <w:rsid w:val="00412191"/>
    <w:rsid w:val="00412518"/>
    <w:rsid w:val="00413DBA"/>
    <w:rsid w:val="00417351"/>
    <w:rsid w:val="00417687"/>
    <w:rsid w:val="00421016"/>
    <w:rsid w:val="00421188"/>
    <w:rsid w:val="00422059"/>
    <w:rsid w:val="004238DC"/>
    <w:rsid w:val="00423A27"/>
    <w:rsid w:val="00424113"/>
    <w:rsid w:val="004266F5"/>
    <w:rsid w:val="00426E06"/>
    <w:rsid w:val="004271B0"/>
    <w:rsid w:val="00427314"/>
    <w:rsid w:val="0043101C"/>
    <w:rsid w:val="0043115C"/>
    <w:rsid w:val="0043138E"/>
    <w:rsid w:val="00433E54"/>
    <w:rsid w:val="004343E5"/>
    <w:rsid w:val="00434927"/>
    <w:rsid w:val="00435F5B"/>
    <w:rsid w:val="00440DEE"/>
    <w:rsid w:val="00441301"/>
    <w:rsid w:val="0044182A"/>
    <w:rsid w:val="004418F1"/>
    <w:rsid w:val="00443314"/>
    <w:rsid w:val="00443616"/>
    <w:rsid w:val="00444C0C"/>
    <w:rsid w:val="00450471"/>
    <w:rsid w:val="00450FEA"/>
    <w:rsid w:val="00451841"/>
    <w:rsid w:val="00451D0C"/>
    <w:rsid w:val="00451EE3"/>
    <w:rsid w:val="00452DD5"/>
    <w:rsid w:val="00453829"/>
    <w:rsid w:val="00454393"/>
    <w:rsid w:val="00455557"/>
    <w:rsid w:val="00455E48"/>
    <w:rsid w:val="00456CF4"/>
    <w:rsid w:val="004574A3"/>
    <w:rsid w:val="00457D5C"/>
    <w:rsid w:val="00460005"/>
    <w:rsid w:val="00460472"/>
    <w:rsid w:val="00460D5B"/>
    <w:rsid w:val="004614D3"/>
    <w:rsid w:val="00461EAF"/>
    <w:rsid w:val="004622A0"/>
    <w:rsid w:val="004623A1"/>
    <w:rsid w:val="00462CD5"/>
    <w:rsid w:val="00464C92"/>
    <w:rsid w:val="004664AA"/>
    <w:rsid w:val="004664B1"/>
    <w:rsid w:val="00467164"/>
    <w:rsid w:val="0046769F"/>
    <w:rsid w:val="00467D20"/>
    <w:rsid w:val="00467FDF"/>
    <w:rsid w:val="00470ABB"/>
    <w:rsid w:val="00472C72"/>
    <w:rsid w:val="00473176"/>
    <w:rsid w:val="00473E80"/>
    <w:rsid w:val="00473F15"/>
    <w:rsid w:val="0047438F"/>
    <w:rsid w:val="00474BF3"/>
    <w:rsid w:val="00474D63"/>
    <w:rsid w:val="004775A8"/>
    <w:rsid w:val="004779F0"/>
    <w:rsid w:val="00477B28"/>
    <w:rsid w:val="00477C73"/>
    <w:rsid w:val="00477FC5"/>
    <w:rsid w:val="00481A3D"/>
    <w:rsid w:val="00483A50"/>
    <w:rsid w:val="00484848"/>
    <w:rsid w:val="0048515A"/>
    <w:rsid w:val="004855AC"/>
    <w:rsid w:val="004856FC"/>
    <w:rsid w:val="004906B8"/>
    <w:rsid w:val="00491D71"/>
    <w:rsid w:val="004929BD"/>
    <w:rsid w:val="004931BF"/>
    <w:rsid w:val="004931E6"/>
    <w:rsid w:val="0049356E"/>
    <w:rsid w:val="00495034"/>
    <w:rsid w:val="00495BBD"/>
    <w:rsid w:val="004A0D65"/>
    <w:rsid w:val="004A0F90"/>
    <w:rsid w:val="004A27C7"/>
    <w:rsid w:val="004A32BD"/>
    <w:rsid w:val="004A3C90"/>
    <w:rsid w:val="004A470D"/>
    <w:rsid w:val="004A578C"/>
    <w:rsid w:val="004A6024"/>
    <w:rsid w:val="004B392B"/>
    <w:rsid w:val="004B543B"/>
    <w:rsid w:val="004B5F4D"/>
    <w:rsid w:val="004B68FD"/>
    <w:rsid w:val="004B6C9A"/>
    <w:rsid w:val="004B6D9E"/>
    <w:rsid w:val="004C2284"/>
    <w:rsid w:val="004C2D47"/>
    <w:rsid w:val="004C2F30"/>
    <w:rsid w:val="004C30BA"/>
    <w:rsid w:val="004C3214"/>
    <w:rsid w:val="004C41A5"/>
    <w:rsid w:val="004C5BCD"/>
    <w:rsid w:val="004C6CE9"/>
    <w:rsid w:val="004C7686"/>
    <w:rsid w:val="004C7844"/>
    <w:rsid w:val="004C7DF0"/>
    <w:rsid w:val="004D1649"/>
    <w:rsid w:val="004D285B"/>
    <w:rsid w:val="004D4418"/>
    <w:rsid w:val="004D517F"/>
    <w:rsid w:val="004E0222"/>
    <w:rsid w:val="004E0333"/>
    <w:rsid w:val="004E2D25"/>
    <w:rsid w:val="004E2E1F"/>
    <w:rsid w:val="004E30A9"/>
    <w:rsid w:val="004E34B9"/>
    <w:rsid w:val="004E410B"/>
    <w:rsid w:val="004E4A27"/>
    <w:rsid w:val="004E5192"/>
    <w:rsid w:val="004E5FB4"/>
    <w:rsid w:val="004E72D8"/>
    <w:rsid w:val="004E769D"/>
    <w:rsid w:val="004E7B3D"/>
    <w:rsid w:val="004F048B"/>
    <w:rsid w:val="004F07B4"/>
    <w:rsid w:val="004F11A4"/>
    <w:rsid w:val="004F162D"/>
    <w:rsid w:val="004F1CC0"/>
    <w:rsid w:val="004F29D0"/>
    <w:rsid w:val="004F2F4D"/>
    <w:rsid w:val="004F43D4"/>
    <w:rsid w:val="004F4BBE"/>
    <w:rsid w:val="004F5405"/>
    <w:rsid w:val="004F5927"/>
    <w:rsid w:val="004F5A28"/>
    <w:rsid w:val="004F5FAA"/>
    <w:rsid w:val="004F769E"/>
    <w:rsid w:val="0050075F"/>
    <w:rsid w:val="00500FBA"/>
    <w:rsid w:val="00501A11"/>
    <w:rsid w:val="0050243A"/>
    <w:rsid w:val="005051C1"/>
    <w:rsid w:val="0050520B"/>
    <w:rsid w:val="005063C4"/>
    <w:rsid w:val="005066DA"/>
    <w:rsid w:val="00506CBC"/>
    <w:rsid w:val="005070EE"/>
    <w:rsid w:val="005101E0"/>
    <w:rsid w:val="00510D1D"/>
    <w:rsid w:val="005132CA"/>
    <w:rsid w:val="0051411B"/>
    <w:rsid w:val="00514DCA"/>
    <w:rsid w:val="00514DFE"/>
    <w:rsid w:val="00515B16"/>
    <w:rsid w:val="00515D2B"/>
    <w:rsid w:val="00515E63"/>
    <w:rsid w:val="00516927"/>
    <w:rsid w:val="00516BE3"/>
    <w:rsid w:val="00517108"/>
    <w:rsid w:val="005173B3"/>
    <w:rsid w:val="00520064"/>
    <w:rsid w:val="005203ED"/>
    <w:rsid w:val="00520CE3"/>
    <w:rsid w:val="00522823"/>
    <w:rsid w:val="00523358"/>
    <w:rsid w:val="005233CF"/>
    <w:rsid w:val="005233D0"/>
    <w:rsid w:val="00523565"/>
    <w:rsid w:val="00524324"/>
    <w:rsid w:val="005266AA"/>
    <w:rsid w:val="005268BE"/>
    <w:rsid w:val="005304B6"/>
    <w:rsid w:val="0053191D"/>
    <w:rsid w:val="0053192C"/>
    <w:rsid w:val="00531F3B"/>
    <w:rsid w:val="005340F9"/>
    <w:rsid w:val="005344DF"/>
    <w:rsid w:val="00535C93"/>
    <w:rsid w:val="005371D8"/>
    <w:rsid w:val="00537745"/>
    <w:rsid w:val="00540430"/>
    <w:rsid w:val="005414BE"/>
    <w:rsid w:val="00543166"/>
    <w:rsid w:val="00543561"/>
    <w:rsid w:val="0054487B"/>
    <w:rsid w:val="0054552B"/>
    <w:rsid w:val="00545C3A"/>
    <w:rsid w:val="00545D04"/>
    <w:rsid w:val="00547D4A"/>
    <w:rsid w:val="00547DFF"/>
    <w:rsid w:val="005511BA"/>
    <w:rsid w:val="00551FBB"/>
    <w:rsid w:val="00552432"/>
    <w:rsid w:val="00553638"/>
    <w:rsid w:val="00553B37"/>
    <w:rsid w:val="00554E41"/>
    <w:rsid w:val="00554F44"/>
    <w:rsid w:val="00555069"/>
    <w:rsid w:val="00556497"/>
    <w:rsid w:val="005567EB"/>
    <w:rsid w:val="00557F19"/>
    <w:rsid w:val="00560078"/>
    <w:rsid w:val="0056061F"/>
    <w:rsid w:val="00562445"/>
    <w:rsid w:val="00563DBA"/>
    <w:rsid w:val="00564EC2"/>
    <w:rsid w:val="00565EC4"/>
    <w:rsid w:val="00565EDC"/>
    <w:rsid w:val="00566673"/>
    <w:rsid w:val="00566C41"/>
    <w:rsid w:val="00570935"/>
    <w:rsid w:val="0057110A"/>
    <w:rsid w:val="0057193C"/>
    <w:rsid w:val="00571A09"/>
    <w:rsid w:val="005723FC"/>
    <w:rsid w:val="00572838"/>
    <w:rsid w:val="0057322C"/>
    <w:rsid w:val="00573910"/>
    <w:rsid w:val="005745AF"/>
    <w:rsid w:val="00574B5B"/>
    <w:rsid w:val="0058276F"/>
    <w:rsid w:val="00584730"/>
    <w:rsid w:val="005849A0"/>
    <w:rsid w:val="00585A55"/>
    <w:rsid w:val="00585BED"/>
    <w:rsid w:val="005860A3"/>
    <w:rsid w:val="005862C2"/>
    <w:rsid w:val="00586D89"/>
    <w:rsid w:val="005877A8"/>
    <w:rsid w:val="00590209"/>
    <w:rsid w:val="00592410"/>
    <w:rsid w:val="00592FF8"/>
    <w:rsid w:val="00593025"/>
    <w:rsid w:val="00594A03"/>
    <w:rsid w:val="00594C3F"/>
    <w:rsid w:val="00595AC0"/>
    <w:rsid w:val="00596057"/>
    <w:rsid w:val="005962CC"/>
    <w:rsid w:val="005967AB"/>
    <w:rsid w:val="00597212"/>
    <w:rsid w:val="00597BEE"/>
    <w:rsid w:val="005A1808"/>
    <w:rsid w:val="005A1A80"/>
    <w:rsid w:val="005A1F0F"/>
    <w:rsid w:val="005A3451"/>
    <w:rsid w:val="005A3926"/>
    <w:rsid w:val="005A3E17"/>
    <w:rsid w:val="005A4048"/>
    <w:rsid w:val="005A41D6"/>
    <w:rsid w:val="005A4AF3"/>
    <w:rsid w:val="005A4CEB"/>
    <w:rsid w:val="005A5D0B"/>
    <w:rsid w:val="005A5FC3"/>
    <w:rsid w:val="005A7813"/>
    <w:rsid w:val="005A7948"/>
    <w:rsid w:val="005B0143"/>
    <w:rsid w:val="005B03C7"/>
    <w:rsid w:val="005B1048"/>
    <w:rsid w:val="005B1AAE"/>
    <w:rsid w:val="005B2DF2"/>
    <w:rsid w:val="005B32DE"/>
    <w:rsid w:val="005B34C7"/>
    <w:rsid w:val="005B3556"/>
    <w:rsid w:val="005B395F"/>
    <w:rsid w:val="005B5EBC"/>
    <w:rsid w:val="005B60EE"/>
    <w:rsid w:val="005B6113"/>
    <w:rsid w:val="005B643C"/>
    <w:rsid w:val="005B6F52"/>
    <w:rsid w:val="005B79A1"/>
    <w:rsid w:val="005C2650"/>
    <w:rsid w:val="005C26B8"/>
    <w:rsid w:val="005C279D"/>
    <w:rsid w:val="005C309A"/>
    <w:rsid w:val="005C451C"/>
    <w:rsid w:val="005C5087"/>
    <w:rsid w:val="005C6488"/>
    <w:rsid w:val="005C6CDC"/>
    <w:rsid w:val="005C705A"/>
    <w:rsid w:val="005C7686"/>
    <w:rsid w:val="005C76EC"/>
    <w:rsid w:val="005C7A85"/>
    <w:rsid w:val="005D007E"/>
    <w:rsid w:val="005D022A"/>
    <w:rsid w:val="005D0997"/>
    <w:rsid w:val="005D3A94"/>
    <w:rsid w:val="005D41D0"/>
    <w:rsid w:val="005D47CD"/>
    <w:rsid w:val="005D4B8C"/>
    <w:rsid w:val="005D4D17"/>
    <w:rsid w:val="005D632E"/>
    <w:rsid w:val="005D7DB8"/>
    <w:rsid w:val="005E22C2"/>
    <w:rsid w:val="005E3B7E"/>
    <w:rsid w:val="005E47D3"/>
    <w:rsid w:val="005E6609"/>
    <w:rsid w:val="005E6DA8"/>
    <w:rsid w:val="005E6E2A"/>
    <w:rsid w:val="005E7519"/>
    <w:rsid w:val="005F2F02"/>
    <w:rsid w:val="005F3367"/>
    <w:rsid w:val="005F3D69"/>
    <w:rsid w:val="005F41E7"/>
    <w:rsid w:val="005F4320"/>
    <w:rsid w:val="005F468A"/>
    <w:rsid w:val="005F56C9"/>
    <w:rsid w:val="005F57FB"/>
    <w:rsid w:val="005F659D"/>
    <w:rsid w:val="005F6E84"/>
    <w:rsid w:val="005F76EE"/>
    <w:rsid w:val="005F776E"/>
    <w:rsid w:val="00600D36"/>
    <w:rsid w:val="00602A10"/>
    <w:rsid w:val="00603068"/>
    <w:rsid w:val="006036D6"/>
    <w:rsid w:val="00603A54"/>
    <w:rsid w:val="0060431C"/>
    <w:rsid w:val="0060440B"/>
    <w:rsid w:val="006045F2"/>
    <w:rsid w:val="00605A13"/>
    <w:rsid w:val="00605AA2"/>
    <w:rsid w:val="0060628B"/>
    <w:rsid w:val="00607879"/>
    <w:rsid w:val="00607CDE"/>
    <w:rsid w:val="00613543"/>
    <w:rsid w:val="0061453D"/>
    <w:rsid w:val="00615123"/>
    <w:rsid w:val="006160D2"/>
    <w:rsid w:val="00616761"/>
    <w:rsid w:val="00616855"/>
    <w:rsid w:val="00620462"/>
    <w:rsid w:val="006237E2"/>
    <w:rsid w:val="00624ADA"/>
    <w:rsid w:val="00624FA1"/>
    <w:rsid w:val="00625B6F"/>
    <w:rsid w:val="006265DE"/>
    <w:rsid w:val="00627B52"/>
    <w:rsid w:val="00630149"/>
    <w:rsid w:val="00630238"/>
    <w:rsid w:val="00630A26"/>
    <w:rsid w:val="00630AFC"/>
    <w:rsid w:val="00632231"/>
    <w:rsid w:val="00633B44"/>
    <w:rsid w:val="00633C92"/>
    <w:rsid w:val="006346A1"/>
    <w:rsid w:val="00635B41"/>
    <w:rsid w:val="00636784"/>
    <w:rsid w:val="00640397"/>
    <w:rsid w:val="00640EBC"/>
    <w:rsid w:val="00641683"/>
    <w:rsid w:val="00642DFE"/>
    <w:rsid w:val="006445E3"/>
    <w:rsid w:val="00644C80"/>
    <w:rsid w:val="00644EBC"/>
    <w:rsid w:val="006459CC"/>
    <w:rsid w:val="00645D8B"/>
    <w:rsid w:val="00646319"/>
    <w:rsid w:val="0065046D"/>
    <w:rsid w:val="00650895"/>
    <w:rsid w:val="006515EE"/>
    <w:rsid w:val="00652A74"/>
    <w:rsid w:val="00652F35"/>
    <w:rsid w:val="0065339B"/>
    <w:rsid w:val="00653AD2"/>
    <w:rsid w:val="0065517C"/>
    <w:rsid w:val="006564FD"/>
    <w:rsid w:val="00660478"/>
    <w:rsid w:val="006616E5"/>
    <w:rsid w:val="00662129"/>
    <w:rsid w:val="00662875"/>
    <w:rsid w:val="00662A56"/>
    <w:rsid w:val="00662EC9"/>
    <w:rsid w:val="006655FA"/>
    <w:rsid w:val="006659B1"/>
    <w:rsid w:val="00666474"/>
    <w:rsid w:val="006678AB"/>
    <w:rsid w:val="0067119B"/>
    <w:rsid w:val="00671258"/>
    <w:rsid w:val="006722E3"/>
    <w:rsid w:val="00672983"/>
    <w:rsid w:val="00672E2E"/>
    <w:rsid w:val="006735DC"/>
    <w:rsid w:val="00674F1C"/>
    <w:rsid w:val="0067501E"/>
    <w:rsid w:val="00675E59"/>
    <w:rsid w:val="006768AE"/>
    <w:rsid w:val="006768F7"/>
    <w:rsid w:val="00676993"/>
    <w:rsid w:val="00681206"/>
    <w:rsid w:val="00681EFE"/>
    <w:rsid w:val="00681FC2"/>
    <w:rsid w:val="006821F3"/>
    <w:rsid w:val="00682681"/>
    <w:rsid w:val="00684398"/>
    <w:rsid w:val="00685973"/>
    <w:rsid w:val="00686D30"/>
    <w:rsid w:val="00687DA9"/>
    <w:rsid w:val="00690231"/>
    <w:rsid w:val="0069151F"/>
    <w:rsid w:val="00691944"/>
    <w:rsid w:val="00691C87"/>
    <w:rsid w:val="006923A9"/>
    <w:rsid w:val="00693557"/>
    <w:rsid w:val="00695A62"/>
    <w:rsid w:val="006968AC"/>
    <w:rsid w:val="00696FD1"/>
    <w:rsid w:val="00697001"/>
    <w:rsid w:val="006A01E8"/>
    <w:rsid w:val="006A15E8"/>
    <w:rsid w:val="006A1B11"/>
    <w:rsid w:val="006A1ED4"/>
    <w:rsid w:val="006A1F1E"/>
    <w:rsid w:val="006A3367"/>
    <w:rsid w:val="006A3722"/>
    <w:rsid w:val="006A3846"/>
    <w:rsid w:val="006A49D4"/>
    <w:rsid w:val="006A5C78"/>
    <w:rsid w:val="006A6C81"/>
    <w:rsid w:val="006A77CC"/>
    <w:rsid w:val="006B1D97"/>
    <w:rsid w:val="006B1E2E"/>
    <w:rsid w:val="006B3624"/>
    <w:rsid w:val="006B3C68"/>
    <w:rsid w:val="006B3EB4"/>
    <w:rsid w:val="006B4344"/>
    <w:rsid w:val="006B5453"/>
    <w:rsid w:val="006B591A"/>
    <w:rsid w:val="006B5B2B"/>
    <w:rsid w:val="006B683F"/>
    <w:rsid w:val="006C06A3"/>
    <w:rsid w:val="006C0E48"/>
    <w:rsid w:val="006C18F7"/>
    <w:rsid w:val="006C2DA2"/>
    <w:rsid w:val="006C3336"/>
    <w:rsid w:val="006C4A3A"/>
    <w:rsid w:val="006C550F"/>
    <w:rsid w:val="006C7413"/>
    <w:rsid w:val="006D020E"/>
    <w:rsid w:val="006D135C"/>
    <w:rsid w:val="006D17D4"/>
    <w:rsid w:val="006D5CFB"/>
    <w:rsid w:val="006D600C"/>
    <w:rsid w:val="006D6176"/>
    <w:rsid w:val="006D656A"/>
    <w:rsid w:val="006D6EF3"/>
    <w:rsid w:val="006D7C6E"/>
    <w:rsid w:val="006E0034"/>
    <w:rsid w:val="006E0036"/>
    <w:rsid w:val="006E041E"/>
    <w:rsid w:val="006E0F70"/>
    <w:rsid w:val="006E13A7"/>
    <w:rsid w:val="006E1CAB"/>
    <w:rsid w:val="006E233B"/>
    <w:rsid w:val="006E30F9"/>
    <w:rsid w:val="006E3401"/>
    <w:rsid w:val="006E4338"/>
    <w:rsid w:val="006E4963"/>
    <w:rsid w:val="006E4F55"/>
    <w:rsid w:val="006E671E"/>
    <w:rsid w:val="006E71DB"/>
    <w:rsid w:val="006E7C7F"/>
    <w:rsid w:val="006F049C"/>
    <w:rsid w:val="006F1CC3"/>
    <w:rsid w:val="006F1D79"/>
    <w:rsid w:val="006F1EE8"/>
    <w:rsid w:val="006F2C79"/>
    <w:rsid w:val="006F3065"/>
    <w:rsid w:val="006F421D"/>
    <w:rsid w:val="006F62E3"/>
    <w:rsid w:val="006F6DD3"/>
    <w:rsid w:val="006F6EB1"/>
    <w:rsid w:val="006F7376"/>
    <w:rsid w:val="00700978"/>
    <w:rsid w:val="00701A10"/>
    <w:rsid w:val="00703447"/>
    <w:rsid w:val="007048DF"/>
    <w:rsid w:val="0070570C"/>
    <w:rsid w:val="00705A4C"/>
    <w:rsid w:val="00705E18"/>
    <w:rsid w:val="00706010"/>
    <w:rsid w:val="007060C3"/>
    <w:rsid w:val="00707916"/>
    <w:rsid w:val="00711449"/>
    <w:rsid w:val="007120B6"/>
    <w:rsid w:val="00714236"/>
    <w:rsid w:val="0071746A"/>
    <w:rsid w:val="007200A5"/>
    <w:rsid w:val="0072018F"/>
    <w:rsid w:val="0072024B"/>
    <w:rsid w:val="0072027D"/>
    <w:rsid w:val="00720821"/>
    <w:rsid w:val="007208D3"/>
    <w:rsid w:val="00720978"/>
    <w:rsid w:val="0072248C"/>
    <w:rsid w:val="00722525"/>
    <w:rsid w:val="00723535"/>
    <w:rsid w:val="00725D12"/>
    <w:rsid w:val="00726F32"/>
    <w:rsid w:val="00727513"/>
    <w:rsid w:val="00727A8E"/>
    <w:rsid w:val="00727BDF"/>
    <w:rsid w:val="007304EA"/>
    <w:rsid w:val="007319E1"/>
    <w:rsid w:val="007320C4"/>
    <w:rsid w:val="0073219A"/>
    <w:rsid w:val="00733DE9"/>
    <w:rsid w:val="007341A3"/>
    <w:rsid w:val="00734F39"/>
    <w:rsid w:val="00736ECB"/>
    <w:rsid w:val="00736F47"/>
    <w:rsid w:val="00741ED3"/>
    <w:rsid w:val="00742747"/>
    <w:rsid w:val="00742A32"/>
    <w:rsid w:val="00744C61"/>
    <w:rsid w:val="007454C9"/>
    <w:rsid w:val="00746D3A"/>
    <w:rsid w:val="007470AE"/>
    <w:rsid w:val="00747BA0"/>
    <w:rsid w:val="0075010D"/>
    <w:rsid w:val="007502D9"/>
    <w:rsid w:val="00750FC5"/>
    <w:rsid w:val="0075218B"/>
    <w:rsid w:val="00752417"/>
    <w:rsid w:val="007528CF"/>
    <w:rsid w:val="00753310"/>
    <w:rsid w:val="007537C2"/>
    <w:rsid w:val="00753A8A"/>
    <w:rsid w:val="00753AAA"/>
    <w:rsid w:val="00754592"/>
    <w:rsid w:val="00755420"/>
    <w:rsid w:val="0075573A"/>
    <w:rsid w:val="00755D57"/>
    <w:rsid w:val="007565FD"/>
    <w:rsid w:val="00756C0B"/>
    <w:rsid w:val="00760557"/>
    <w:rsid w:val="00761AAA"/>
    <w:rsid w:val="00761E2D"/>
    <w:rsid w:val="00762A4C"/>
    <w:rsid w:val="00763300"/>
    <w:rsid w:val="00763CAB"/>
    <w:rsid w:val="00763F35"/>
    <w:rsid w:val="007646F9"/>
    <w:rsid w:val="007655C7"/>
    <w:rsid w:val="0076621E"/>
    <w:rsid w:val="007701D5"/>
    <w:rsid w:val="00770EA7"/>
    <w:rsid w:val="00770FA9"/>
    <w:rsid w:val="00771570"/>
    <w:rsid w:val="0077303C"/>
    <w:rsid w:val="0077352E"/>
    <w:rsid w:val="00773724"/>
    <w:rsid w:val="00773EC3"/>
    <w:rsid w:val="00774E5E"/>
    <w:rsid w:val="00775253"/>
    <w:rsid w:val="00775AC2"/>
    <w:rsid w:val="00775DBE"/>
    <w:rsid w:val="0077684E"/>
    <w:rsid w:val="007805FB"/>
    <w:rsid w:val="00780EF7"/>
    <w:rsid w:val="00781BFB"/>
    <w:rsid w:val="00782A4E"/>
    <w:rsid w:val="007841D9"/>
    <w:rsid w:val="00784BAC"/>
    <w:rsid w:val="007865EE"/>
    <w:rsid w:val="00786BA1"/>
    <w:rsid w:val="007879E3"/>
    <w:rsid w:val="007879F5"/>
    <w:rsid w:val="00790702"/>
    <w:rsid w:val="00791F63"/>
    <w:rsid w:val="00792158"/>
    <w:rsid w:val="00792766"/>
    <w:rsid w:val="00793518"/>
    <w:rsid w:val="007944AF"/>
    <w:rsid w:val="00795B05"/>
    <w:rsid w:val="007965D9"/>
    <w:rsid w:val="007A01FA"/>
    <w:rsid w:val="007A0A3E"/>
    <w:rsid w:val="007A0D6F"/>
    <w:rsid w:val="007A10C7"/>
    <w:rsid w:val="007A1248"/>
    <w:rsid w:val="007A13A9"/>
    <w:rsid w:val="007A1B14"/>
    <w:rsid w:val="007A3942"/>
    <w:rsid w:val="007A492C"/>
    <w:rsid w:val="007A4CF3"/>
    <w:rsid w:val="007A51C2"/>
    <w:rsid w:val="007A5C44"/>
    <w:rsid w:val="007A6051"/>
    <w:rsid w:val="007A62B7"/>
    <w:rsid w:val="007B1A29"/>
    <w:rsid w:val="007B22EB"/>
    <w:rsid w:val="007B3F08"/>
    <w:rsid w:val="007B56DA"/>
    <w:rsid w:val="007B6F74"/>
    <w:rsid w:val="007C0007"/>
    <w:rsid w:val="007C011F"/>
    <w:rsid w:val="007C071E"/>
    <w:rsid w:val="007C2553"/>
    <w:rsid w:val="007C284E"/>
    <w:rsid w:val="007C2CAD"/>
    <w:rsid w:val="007C3862"/>
    <w:rsid w:val="007C42DF"/>
    <w:rsid w:val="007C4B27"/>
    <w:rsid w:val="007C4C17"/>
    <w:rsid w:val="007C5416"/>
    <w:rsid w:val="007C55D1"/>
    <w:rsid w:val="007C7EE6"/>
    <w:rsid w:val="007D18C1"/>
    <w:rsid w:val="007D4163"/>
    <w:rsid w:val="007D417C"/>
    <w:rsid w:val="007D4D30"/>
    <w:rsid w:val="007D5AF1"/>
    <w:rsid w:val="007E024D"/>
    <w:rsid w:val="007E03A4"/>
    <w:rsid w:val="007E0F64"/>
    <w:rsid w:val="007E1F1B"/>
    <w:rsid w:val="007E303F"/>
    <w:rsid w:val="007E34FA"/>
    <w:rsid w:val="007E3D02"/>
    <w:rsid w:val="007E4084"/>
    <w:rsid w:val="007E47AD"/>
    <w:rsid w:val="007F0132"/>
    <w:rsid w:val="007F18D1"/>
    <w:rsid w:val="007F2E80"/>
    <w:rsid w:val="007F3017"/>
    <w:rsid w:val="007F42C5"/>
    <w:rsid w:val="007F5B1C"/>
    <w:rsid w:val="007F6A5F"/>
    <w:rsid w:val="007F6DF5"/>
    <w:rsid w:val="007F6E24"/>
    <w:rsid w:val="007F737A"/>
    <w:rsid w:val="00800786"/>
    <w:rsid w:val="0080289C"/>
    <w:rsid w:val="00804A74"/>
    <w:rsid w:val="00804ABA"/>
    <w:rsid w:val="008051CA"/>
    <w:rsid w:val="00805B11"/>
    <w:rsid w:val="00806F24"/>
    <w:rsid w:val="00807893"/>
    <w:rsid w:val="00807922"/>
    <w:rsid w:val="008101F5"/>
    <w:rsid w:val="008102DC"/>
    <w:rsid w:val="00811206"/>
    <w:rsid w:val="0081201E"/>
    <w:rsid w:val="00812907"/>
    <w:rsid w:val="008136B3"/>
    <w:rsid w:val="00814766"/>
    <w:rsid w:val="0081527D"/>
    <w:rsid w:val="00817FEB"/>
    <w:rsid w:val="0082067F"/>
    <w:rsid w:val="00820949"/>
    <w:rsid w:val="00820DE1"/>
    <w:rsid w:val="0082119E"/>
    <w:rsid w:val="008213FB"/>
    <w:rsid w:val="00821AC1"/>
    <w:rsid w:val="00822904"/>
    <w:rsid w:val="00823438"/>
    <w:rsid w:val="008239F8"/>
    <w:rsid w:val="00823ABC"/>
    <w:rsid w:val="008240F8"/>
    <w:rsid w:val="00824EFC"/>
    <w:rsid w:val="0082594B"/>
    <w:rsid w:val="00825BBE"/>
    <w:rsid w:val="0082665F"/>
    <w:rsid w:val="00826D0C"/>
    <w:rsid w:val="008275EB"/>
    <w:rsid w:val="0083000D"/>
    <w:rsid w:val="0083203B"/>
    <w:rsid w:val="008326DE"/>
    <w:rsid w:val="00832F71"/>
    <w:rsid w:val="00833DCD"/>
    <w:rsid w:val="00841846"/>
    <w:rsid w:val="0084464A"/>
    <w:rsid w:val="00845532"/>
    <w:rsid w:val="0084581D"/>
    <w:rsid w:val="00846C4E"/>
    <w:rsid w:val="0084769A"/>
    <w:rsid w:val="0084799E"/>
    <w:rsid w:val="00850DE9"/>
    <w:rsid w:val="0085169B"/>
    <w:rsid w:val="00851BDA"/>
    <w:rsid w:val="00851C53"/>
    <w:rsid w:val="00852FF2"/>
    <w:rsid w:val="008552BA"/>
    <w:rsid w:val="008552C6"/>
    <w:rsid w:val="0085551D"/>
    <w:rsid w:val="00857DF6"/>
    <w:rsid w:val="0086021B"/>
    <w:rsid w:val="008603C8"/>
    <w:rsid w:val="00860C3E"/>
    <w:rsid w:val="0086136F"/>
    <w:rsid w:val="00861938"/>
    <w:rsid w:val="008638BC"/>
    <w:rsid w:val="008651DB"/>
    <w:rsid w:val="0086521B"/>
    <w:rsid w:val="008659AD"/>
    <w:rsid w:val="00865DE6"/>
    <w:rsid w:val="00866E71"/>
    <w:rsid w:val="00867A21"/>
    <w:rsid w:val="00867A8B"/>
    <w:rsid w:val="00871B75"/>
    <w:rsid w:val="00871F28"/>
    <w:rsid w:val="0087212D"/>
    <w:rsid w:val="00873BA2"/>
    <w:rsid w:val="00874D92"/>
    <w:rsid w:val="00875821"/>
    <w:rsid w:val="00875E5A"/>
    <w:rsid w:val="00875E92"/>
    <w:rsid w:val="00876729"/>
    <w:rsid w:val="0087788A"/>
    <w:rsid w:val="008818D3"/>
    <w:rsid w:val="0088191F"/>
    <w:rsid w:val="00882FA6"/>
    <w:rsid w:val="0088333E"/>
    <w:rsid w:val="00883439"/>
    <w:rsid w:val="00883B5B"/>
    <w:rsid w:val="008840B7"/>
    <w:rsid w:val="008841B1"/>
    <w:rsid w:val="00884313"/>
    <w:rsid w:val="00884BBA"/>
    <w:rsid w:val="0088513E"/>
    <w:rsid w:val="00885174"/>
    <w:rsid w:val="008866BB"/>
    <w:rsid w:val="008879E9"/>
    <w:rsid w:val="00890724"/>
    <w:rsid w:val="00891406"/>
    <w:rsid w:val="008924F0"/>
    <w:rsid w:val="00892CC8"/>
    <w:rsid w:val="00894CC3"/>
    <w:rsid w:val="00895FDA"/>
    <w:rsid w:val="008A0CA8"/>
    <w:rsid w:val="008A27E0"/>
    <w:rsid w:val="008A2FA6"/>
    <w:rsid w:val="008A3BF9"/>
    <w:rsid w:val="008A46B3"/>
    <w:rsid w:val="008A4A1F"/>
    <w:rsid w:val="008A6E0E"/>
    <w:rsid w:val="008A7A90"/>
    <w:rsid w:val="008B16F1"/>
    <w:rsid w:val="008B1A14"/>
    <w:rsid w:val="008B1A20"/>
    <w:rsid w:val="008B1F3D"/>
    <w:rsid w:val="008B2A60"/>
    <w:rsid w:val="008B3444"/>
    <w:rsid w:val="008B52DA"/>
    <w:rsid w:val="008B60F1"/>
    <w:rsid w:val="008B657B"/>
    <w:rsid w:val="008B65CF"/>
    <w:rsid w:val="008B6828"/>
    <w:rsid w:val="008C01F3"/>
    <w:rsid w:val="008C0347"/>
    <w:rsid w:val="008C08B4"/>
    <w:rsid w:val="008C12FF"/>
    <w:rsid w:val="008C2C74"/>
    <w:rsid w:val="008C38A0"/>
    <w:rsid w:val="008C47FA"/>
    <w:rsid w:val="008C4884"/>
    <w:rsid w:val="008C6661"/>
    <w:rsid w:val="008C6A94"/>
    <w:rsid w:val="008C7123"/>
    <w:rsid w:val="008C72CA"/>
    <w:rsid w:val="008D055C"/>
    <w:rsid w:val="008D10C7"/>
    <w:rsid w:val="008D1BA3"/>
    <w:rsid w:val="008D2471"/>
    <w:rsid w:val="008D2917"/>
    <w:rsid w:val="008D3118"/>
    <w:rsid w:val="008D495C"/>
    <w:rsid w:val="008D58A6"/>
    <w:rsid w:val="008D625C"/>
    <w:rsid w:val="008E03DF"/>
    <w:rsid w:val="008E2497"/>
    <w:rsid w:val="008E2950"/>
    <w:rsid w:val="008E6A24"/>
    <w:rsid w:val="008E6C07"/>
    <w:rsid w:val="008E7311"/>
    <w:rsid w:val="008F0184"/>
    <w:rsid w:val="008F070E"/>
    <w:rsid w:val="008F07E7"/>
    <w:rsid w:val="008F10EE"/>
    <w:rsid w:val="008F471C"/>
    <w:rsid w:val="008F4F2B"/>
    <w:rsid w:val="008F553D"/>
    <w:rsid w:val="008F5B2F"/>
    <w:rsid w:val="008F63E3"/>
    <w:rsid w:val="008F662C"/>
    <w:rsid w:val="008F6FB7"/>
    <w:rsid w:val="008F7521"/>
    <w:rsid w:val="00902067"/>
    <w:rsid w:val="0090234C"/>
    <w:rsid w:val="00902795"/>
    <w:rsid w:val="00903E4A"/>
    <w:rsid w:val="00904CEF"/>
    <w:rsid w:val="00905357"/>
    <w:rsid w:val="009056E2"/>
    <w:rsid w:val="00905C79"/>
    <w:rsid w:val="0090720F"/>
    <w:rsid w:val="00907991"/>
    <w:rsid w:val="009120F3"/>
    <w:rsid w:val="00912674"/>
    <w:rsid w:val="00912AF0"/>
    <w:rsid w:val="009136F2"/>
    <w:rsid w:val="009138A6"/>
    <w:rsid w:val="00913B8B"/>
    <w:rsid w:val="00915250"/>
    <w:rsid w:val="00916CC4"/>
    <w:rsid w:val="00917039"/>
    <w:rsid w:val="00920100"/>
    <w:rsid w:val="0092201A"/>
    <w:rsid w:val="00922A57"/>
    <w:rsid w:val="00922D46"/>
    <w:rsid w:val="00923860"/>
    <w:rsid w:val="00924A53"/>
    <w:rsid w:val="00924B04"/>
    <w:rsid w:val="00924D85"/>
    <w:rsid w:val="009262F2"/>
    <w:rsid w:val="00926774"/>
    <w:rsid w:val="00931723"/>
    <w:rsid w:val="00931CEF"/>
    <w:rsid w:val="00932456"/>
    <w:rsid w:val="00932B8B"/>
    <w:rsid w:val="00932F45"/>
    <w:rsid w:val="00933537"/>
    <w:rsid w:val="00934FFA"/>
    <w:rsid w:val="00935D89"/>
    <w:rsid w:val="00940A46"/>
    <w:rsid w:val="0094115A"/>
    <w:rsid w:val="00942699"/>
    <w:rsid w:val="009439C8"/>
    <w:rsid w:val="00943E5C"/>
    <w:rsid w:val="00946E44"/>
    <w:rsid w:val="009472E4"/>
    <w:rsid w:val="00947523"/>
    <w:rsid w:val="00947F9A"/>
    <w:rsid w:val="009500AC"/>
    <w:rsid w:val="00952C74"/>
    <w:rsid w:val="0095304B"/>
    <w:rsid w:val="00953434"/>
    <w:rsid w:val="00953762"/>
    <w:rsid w:val="00954606"/>
    <w:rsid w:val="00954608"/>
    <w:rsid w:val="00954FC8"/>
    <w:rsid w:val="00955BD1"/>
    <w:rsid w:val="0095781B"/>
    <w:rsid w:val="00957BB2"/>
    <w:rsid w:val="009615D9"/>
    <w:rsid w:val="00963F67"/>
    <w:rsid w:val="0096537A"/>
    <w:rsid w:val="009657ED"/>
    <w:rsid w:val="00965B2B"/>
    <w:rsid w:val="009674B3"/>
    <w:rsid w:val="00967AC6"/>
    <w:rsid w:val="00967AD1"/>
    <w:rsid w:val="00967C30"/>
    <w:rsid w:val="00970803"/>
    <w:rsid w:val="0097092E"/>
    <w:rsid w:val="00971FB3"/>
    <w:rsid w:val="0097385B"/>
    <w:rsid w:val="009768B3"/>
    <w:rsid w:val="00980FA8"/>
    <w:rsid w:val="0098164B"/>
    <w:rsid w:val="00981AC0"/>
    <w:rsid w:val="009835FA"/>
    <w:rsid w:val="00984EFB"/>
    <w:rsid w:val="00985991"/>
    <w:rsid w:val="009865F7"/>
    <w:rsid w:val="00986A63"/>
    <w:rsid w:val="009874AB"/>
    <w:rsid w:val="0099061B"/>
    <w:rsid w:val="0099079F"/>
    <w:rsid w:val="0099290B"/>
    <w:rsid w:val="00993BFD"/>
    <w:rsid w:val="00994396"/>
    <w:rsid w:val="00995187"/>
    <w:rsid w:val="009955F0"/>
    <w:rsid w:val="00995F01"/>
    <w:rsid w:val="00997F4B"/>
    <w:rsid w:val="009A2153"/>
    <w:rsid w:val="009A2653"/>
    <w:rsid w:val="009A338C"/>
    <w:rsid w:val="009A4B89"/>
    <w:rsid w:val="009A79D8"/>
    <w:rsid w:val="009B0068"/>
    <w:rsid w:val="009B09C9"/>
    <w:rsid w:val="009B0D04"/>
    <w:rsid w:val="009B2669"/>
    <w:rsid w:val="009B3EB2"/>
    <w:rsid w:val="009B4417"/>
    <w:rsid w:val="009B57AC"/>
    <w:rsid w:val="009B71D9"/>
    <w:rsid w:val="009B7CE6"/>
    <w:rsid w:val="009B7FCD"/>
    <w:rsid w:val="009C0049"/>
    <w:rsid w:val="009C0052"/>
    <w:rsid w:val="009C0DCE"/>
    <w:rsid w:val="009C18F6"/>
    <w:rsid w:val="009C28CC"/>
    <w:rsid w:val="009C2E4D"/>
    <w:rsid w:val="009C5CC7"/>
    <w:rsid w:val="009C72BB"/>
    <w:rsid w:val="009D0F2E"/>
    <w:rsid w:val="009D1CA7"/>
    <w:rsid w:val="009D4B2F"/>
    <w:rsid w:val="009D5448"/>
    <w:rsid w:val="009D5A75"/>
    <w:rsid w:val="009D5F11"/>
    <w:rsid w:val="009D6FD4"/>
    <w:rsid w:val="009D7C68"/>
    <w:rsid w:val="009E2460"/>
    <w:rsid w:val="009E48B4"/>
    <w:rsid w:val="009E5610"/>
    <w:rsid w:val="009E7160"/>
    <w:rsid w:val="009F00BC"/>
    <w:rsid w:val="009F565F"/>
    <w:rsid w:val="009F625E"/>
    <w:rsid w:val="009F6DC9"/>
    <w:rsid w:val="009F734B"/>
    <w:rsid w:val="009F7D72"/>
    <w:rsid w:val="00A0162A"/>
    <w:rsid w:val="00A0252B"/>
    <w:rsid w:val="00A027A4"/>
    <w:rsid w:val="00A035CD"/>
    <w:rsid w:val="00A0440A"/>
    <w:rsid w:val="00A04C7B"/>
    <w:rsid w:val="00A05286"/>
    <w:rsid w:val="00A05548"/>
    <w:rsid w:val="00A055B1"/>
    <w:rsid w:val="00A06C9F"/>
    <w:rsid w:val="00A07A5C"/>
    <w:rsid w:val="00A115C3"/>
    <w:rsid w:val="00A11DD0"/>
    <w:rsid w:val="00A134A0"/>
    <w:rsid w:val="00A13EA8"/>
    <w:rsid w:val="00A14EED"/>
    <w:rsid w:val="00A16272"/>
    <w:rsid w:val="00A170DA"/>
    <w:rsid w:val="00A174D0"/>
    <w:rsid w:val="00A20DA6"/>
    <w:rsid w:val="00A2119B"/>
    <w:rsid w:val="00A21CD6"/>
    <w:rsid w:val="00A220AB"/>
    <w:rsid w:val="00A2263D"/>
    <w:rsid w:val="00A23B8C"/>
    <w:rsid w:val="00A25E2E"/>
    <w:rsid w:val="00A26116"/>
    <w:rsid w:val="00A265B3"/>
    <w:rsid w:val="00A27B88"/>
    <w:rsid w:val="00A320EE"/>
    <w:rsid w:val="00A34A08"/>
    <w:rsid w:val="00A35D84"/>
    <w:rsid w:val="00A36289"/>
    <w:rsid w:val="00A3653F"/>
    <w:rsid w:val="00A37C43"/>
    <w:rsid w:val="00A40DB0"/>
    <w:rsid w:val="00A40FE8"/>
    <w:rsid w:val="00A41EB0"/>
    <w:rsid w:val="00A423A7"/>
    <w:rsid w:val="00A42AA0"/>
    <w:rsid w:val="00A4318A"/>
    <w:rsid w:val="00A4413B"/>
    <w:rsid w:val="00A45B74"/>
    <w:rsid w:val="00A45FA1"/>
    <w:rsid w:val="00A47B25"/>
    <w:rsid w:val="00A47B93"/>
    <w:rsid w:val="00A47C1E"/>
    <w:rsid w:val="00A50428"/>
    <w:rsid w:val="00A50EC5"/>
    <w:rsid w:val="00A50F57"/>
    <w:rsid w:val="00A52EBF"/>
    <w:rsid w:val="00A54568"/>
    <w:rsid w:val="00A54919"/>
    <w:rsid w:val="00A56CC6"/>
    <w:rsid w:val="00A56F91"/>
    <w:rsid w:val="00A57E16"/>
    <w:rsid w:val="00A60DDA"/>
    <w:rsid w:val="00A61D72"/>
    <w:rsid w:val="00A62C66"/>
    <w:rsid w:val="00A6547C"/>
    <w:rsid w:val="00A65E67"/>
    <w:rsid w:val="00A675EE"/>
    <w:rsid w:val="00A67CFC"/>
    <w:rsid w:val="00A67FD7"/>
    <w:rsid w:val="00A71860"/>
    <w:rsid w:val="00A722F0"/>
    <w:rsid w:val="00A7382B"/>
    <w:rsid w:val="00A73AF3"/>
    <w:rsid w:val="00A74FF0"/>
    <w:rsid w:val="00A7602F"/>
    <w:rsid w:val="00A77624"/>
    <w:rsid w:val="00A7762E"/>
    <w:rsid w:val="00A7776A"/>
    <w:rsid w:val="00A8055B"/>
    <w:rsid w:val="00A80DFF"/>
    <w:rsid w:val="00A81062"/>
    <w:rsid w:val="00A81319"/>
    <w:rsid w:val="00A83358"/>
    <w:rsid w:val="00A83736"/>
    <w:rsid w:val="00A83C99"/>
    <w:rsid w:val="00A8515B"/>
    <w:rsid w:val="00A853C6"/>
    <w:rsid w:val="00A85719"/>
    <w:rsid w:val="00A860FC"/>
    <w:rsid w:val="00A8743D"/>
    <w:rsid w:val="00A879F0"/>
    <w:rsid w:val="00A9155E"/>
    <w:rsid w:val="00A91A1F"/>
    <w:rsid w:val="00A91A83"/>
    <w:rsid w:val="00A932B4"/>
    <w:rsid w:val="00A94802"/>
    <w:rsid w:val="00A94E77"/>
    <w:rsid w:val="00A966D2"/>
    <w:rsid w:val="00A97342"/>
    <w:rsid w:val="00AA0FF6"/>
    <w:rsid w:val="00AA15F0"/>
    <w:rsid w:val="00AA20F5"/>
    <w:rsid w:val="00AA29BA"/>
    <w:rsid w:val="00AA3700"/>
    <w:rsid w:val="00AA3B26"/>
    <w:rsid w:val="00AA4905"/>
    <w:rsid w:val="00AA54B7"/>
    <w:rsid w:val="00AA79FC"/>
    <w:rsid w:val="00AB06EA"/>
    <w:rsid w:val="00AB1426"/>
    <w:rsid w:val="00AB1590"/>
    <w:rsid w:val="00AB1A8A"/>
    <w:rsid w:val="00AB3C9F"/>
    <w:rsid w:val="00AB5620"/>
    <w:rsid w:val="00AB5D96"/>
    <w:rsid w:val="00AB6060"/>
    <w:rsid w:val="00AB771E"/>
    <w:rsid w:val="00AB79D9"/>
    <w:rsid w:val="00AC07BE"/>
    <w:rsid w:val="00AC249E"/>
    <w:rsid w:val="00AC3466"/>
    <w:rsid w:val="00AC3869"/>
    <w:rsid w:val="00AC3919"/>
    <w:rsid w:val="00AC394C"/>
    <w:rsid w:val="00AC3B7E"/>
    <w:rsid w:val="00AC46DF"/>
    <w:rsid w:val="00AC535F"/>
    <w:rsid w:val="00AC6137"/>
    <w:rsid w:val="00AC6FD7"/>
    <w:rsid w:val="00AC6FF4"/>
    <w:rsid w:val="00AC7472"/>
    <w:rsid w:val="00AD0441"/>
    <w:rsid w:val="00AD19E4"/>
    <w:rsid w:val="00AD1FF3"/>
    <w:rsid w:val="00AD34A5"/>
    <w:rsid w:val="00AD4046"/>
    <w:rsid w:val="00AD4719"/>
    <w:rsid w:val="00AD4767"/>
    <w:rsid w:val="00AD4A1E"/>
    <w:rsid w:val="00AD5C47"/>
    <w:rsid w:val="00AD6B66"/>
    <w:rsid w:val="00AD6D71"/>
    <w:rsid w:val="00AD7254"/>
    <w:rsid w:val="00AD77FE"/>
    <w:rsid w:val="00AD7B31"/>
    <w:rsid w:val="00AD7B9D"/>
    <w:rsid w:val="00AE0DF1"/>
    <w:rsid w:val="00AE0E92"/>
    <w:rsid w:val="00AE1206"/>
    <w:rsid w:val="00AE13D8"/>
    <w:rsid w:val="00AE201E"/>
    <w:rsid w:val="00AE3138"/>
    <w:rsid w:val="00AE58DE"/>
    <w:rsid w:val="00AF0EA2"/>
    <w:rsid w:val="00AF131D"/>
    <w:rsid w:val="00AF1EAF"/>
    <w:rsid w:val="00AF2175"/>
    <w:rsid w:val="00AF2C52"/>
    <w:rsid w:val="00AF2FCC"/>
    <w:rsid w:val="00AF3F96"/>
    <w:rsid w:val="00AF4356"/>
    <w:rsid w:val="00AF4E01"/>
    <w:rsid w:val="00AF69A8"/>
    <w:rsid w:val="00AF7BFC"/>
    <w:rsid w:val="00B01988"/>
    <w:rsid w:val="00B02298"/>
    <w:rsid w:val="00B02DB4"/>
    <w:rsid w:val="00B02F1A"/>
    <w:rsid w:val="00B031D0"/>
    <w:rsid w:val="00B049B6"/>
    <w:rsid w:val="00B04E54"/>
    <w:rsid w:val="00B04FDA"/>
    <w:rsid w:val="00B0523D"/>
    <w:rsid w:val="00B0534B"/>
    <w:rsid w:val="00B0567B"/>
    <w:rsid w:val="00B07AB0"/>
    <w:rsid w:val="00B07EEE"/>
    <w:rsid w:val="00B1015E"/>
    <w:rsid w:val="00B11BCC"/>
    <w:rsid w:val="00B12A37"/>
    <w:rsid w:val="00B147DD"/>
    <w:rsid w:val="00B161AE"/>
    <w:rsid w:val="00B162F9"/>
    <w:rsid w:val="00B205D8"/>
    <w:rsid w:val="00B207E1"/>
    <w:rsid w:val="00B212CC"/>
    <w:rsid w:val="00B21C31"/>
    <w:rsid w:val="00B22E82"/>
    <w:rsid w:val="00B25BA3"/>
    <w:rsid w:val="00B25E99"/>
    <w:rsid w:val="00B26B9F"/>
    <w:rsid w:val="00B31DDE"/>
    <w:rsid w:val="00B33308"/>
    <w:rsid w:val="00B3440C"/>
    <w:rsid w:val="00B36DB8"/>
    <w:rsid w:val="00B36DD6"/>
    <w:rsid w:val="00B372C6"/>
    <w:rsid w:val="00B37911"/>
    <w:rsid w:val="00B41497"/>
    <w:rsid w:val="00B41DA2"/>
    <w:rsid w:val="00B422D7"/>
    <w:rsid w:val="00B42554"/>
    <w:rsid w:val="00B425F2"/>
    <w:rsid w:val="00B43CA9"/>
    <w:rsid w:val="00B44BC5"/>
    <w:rsid w:val="00B45900"/>
    <w:rsid w:val="00B459FA"/>
    <w:rsid w:val="00B45A1A"/>
    <w:rsid w:val="00B47D1E"/>
    <w:rsid w:val="00B50C02"/>
    <w:rsid w:val="00B50ECF"/>
    <w:rsid w:val="00B52F0D"/>
    <w:rsid w:val="00B538EF"/>
    <w:rsid w:val="00B623A7"/>
    <w:rsid w:val="00B6246B"/>
    <w:rsid w:val="00B62DB0"/>
    <w:rsid w:val="00B62EF9"/>
    <w:rsid w:val="00B6382B"/>
    <w:rsid w:val="00B65FBD"/>
    <w:rsid w:val="00B66544"/>
    <w:rsid w:val="00B66FA6"/>
    <w:rsid w:val="00B6701C"/>
    <w:rsid w:val="00B67921"/>
    <w:rsid w:val="00B67DF5"/>
    <w:rsid w:val="00B7056E"/>
    <w:rsid w:val="00B709CB"/>
    <w:rsid w:val="00B71C66"/>
    <w:rsid w:val="00B7310D"/>
    <w:rsid w:val="00B73355"/>
    <w:rsid w:val="00B74957"/>
    <w:rsid w:val="00B74C23"/>
    <w:rsid w:val="00B74D56"/>
    <w:rsid w:val="00B758EB"/>
    <w:rsid w:val="00B76ACF"/>
    <w:rsid w:val="00B76F80"/>
    <w:rsid w:val="00B77377"/>
    <w:rsid w:val="00B77497"/>
    <w:rsid w:val="00B7755B"/>
    <w:rsid w:val="00B7769C"/>
    <w:rsid w:val="00B77DA3"/>
    <w:rsid w:val="00B806F9"/>
    <w:rsid w:val="00B8166C"/>
    <w:rsid w:val="00B846E9"/>
    <w:rsid w:val="00B85696"/>
    <w:rsid w:val="00B85D3D"/>
    <w:rsid w:val="00B91AC6"/>
    <w:rsid w:val="00B9265A"/>
    <w:rsid w:val="00B928EC"/>
    <w:rsid w:val="00B9366A"/>
    <w:rsid w:val="00B93CAE"/>
    <w:rsid w:val="00B94547"/>
    <w:rsid w:val="00B94AC8"/>
    <w:rsid w:val="00B9513B"/>
    <w:rsid w:val="00B95938"/>
    <w:rsid w:val="00B959A5"/>
    <w:rsid w:val="00BA132B"/>
    <w:rsid w:val="00BA174F"/>
    <w:rsid w:val="00BA2522"/>
    <w:rsid w:val="00BA2BCD"/>
    <w:rsid w:val="00BA2C1A"/>
    <w:rsid w:val="00BA3499"/>
    <w:rsid w:val="00BA3DFB"/>
    <w:rsid w:val="00BA445E"/>
    <w:rsid w:val="00BA55DE"/>
    <w:rsid w:val="00BA5DA8"/>
    <w:rsid w:val="00BA7012"/>
    <w:rsid w:val="00BA7168"/>
    <w:rsid w:val="00BB0967"/>
    <w:rsid w:val="00BB14B2"/>
    <w:rsid w:val="00BB33E9"/>
    <w:rsid w:val="00BB3DC6"/>
    <w:rsid w:val="00BB45EA"/>
    <w:rsid w:val="00BB4B45"/>
    <w:rsid w:val="00BB5D78"/>
    <w:rsid w:val="00BB6A91"/>
    <w:rsid w:val="00BC1193"/>
    <w:rsid w:val="00BC119B"/>
    <w:rsid w:val="00BC1A5E"/>
    <w:rsid w:val="00BC5300"/>
    <w:rsid w:val="00BC575E"/>
    <w:rsid w:val="00BC70B6"/>
    <w:rsid w:val="00BD08B3"/>
    <w:rsid w:val="00BD172C"/>
    <w:rsid w:val="00BD1A1B"/>
    <w:rsid w:val="00BD1EB3"/>
    <w:rsid w:val="00BD214B"/>
    <w:rsid w:val="00BD389C"/>
    <w:rsid w:val="00BD4A42"/>
    <w:rsid w:val="00BD4B63"/>
    <w:rsid w:val="00BD56E6"/>
    <w:rsid w:val="00BD6B4F"/>
    <w:rsid w:val="00BD7261"/>
    <w:rsid w:val="00BD7516"/>
    <w:rsid w:val="00BD7AA5"/>
    <w:rsid w:val="00BD7E50"/>
    <w:rsid w:val="00BE03C7"/>
    <w:rsid w:val="00BE3592"/>
    <w:rsid w:val="00BE747E"/>
    <w:rsid w:val="00BE7590"/>
    <w:rsid w:val="00BF0576"/>
    <w:rsid w:val="00BF0A67"/>
    <w:rsid w:val="00BF27A5"/>
    <w:rsid w:val="00BF2F06"/>
    <w:rsid w:val="00BF371F"/>
    <w:rsid w:val="00BF3812"/>
    <w:rsid w:val="00BF5816"/>
    <w:rsid w:val="00BF6C99"/>
    <w:rsid w:val="00BF72A0"/>
    <w:rsid w:val="00BF7EB9"/>
    <w:rsid w:val="00C02BF6"/>
    <w:rsid w:val="00C037F9"/>
    <w:rsid w:val="00C03ACB"/>
    <w:rsid w:val="00C03D45"/>
    <w:rsid w:val="00C04A6D"/>
    <w:rsid w:val="00C0595C"/>
    <w:rsid w:val="00C05FA5"/>
    <w:rsid w:val="00C06328"/>
    <w:rsid w:val="00C10067"/>
    <w:rsid w:val="00C109C4"/>
    <w:rsid w:val="00C10A0A"/>
    <w:rsid w:val="00C11F11"/>
    <w:rsid w:val="00C11F6C"/>
    <w:rsid w:val="00C1323A"/>
    <w:rsid w:val="00C14335"/>
    <w:rsid w:val="00C14710"/>
    <w:rsid w:val="00C154A8"/>
    <w:rsid w:val="00C16146"/>
    <w:rsid w:val="00C16506"/>
    <w:rsid w:val="00C17255"/>
    <w:rsid w:val="00C1729E"/>
    <w:rsid w:val="00C1758D"/>
    <w:rsid w:val="00C20ADB"/>
    <w:rsid w:val="00C20F0B"/>
    <w:rsid w:val="00C21607"/>
    <w:rsid w:val="00C2331E"/>
    <w:rsid w:val="00C23EF2"/>
    <w:rsid w:val="00C249FA"/>
    <w:rsid w:val="00C26300"/>
    <w:rsid w:val="00C27302"/>
    <w:rsid w:val="00C300B1"/>
    <w:rsid w:val="00C30C91"/>
    <w:rsid w:val="00C316F9"/>
    <w:rsid w:val="00C31974"/>
    <w:rsid w:val="00C319C4"/>
    <w:rsid w:val="00C32648"/>
    <w:rsid w:val="00C32B90"/>
    <w:rsid w:val="00C33282"/>
    <w:rsid w:val="00C34E79"/>
    <w:rsid w:val="00C35747"/>
    <w:rsid w:val="00C364CF"/>
    <w:rsid w:val="00C37664"/>
    <w:rsid w:val="00C40C02"/>
    <w:rsid w:val="00C41331"/>
    <w:rsid w:val="00C414B8"/>
    <w:rsid w:val="00C4255D"/>
    <w:rsid w:val="00C44FB4"/>
    <w:rsid w:val="00C45C2A"/>
    <w:rsid w:val="00C46515"/>
    <w:rsid w:val="00C47AD2"/>
    <w:rsid w:val="00C47BAF"/>
    <w:rsid w:val="00C504E6"/>
    <w:rsid w:val="00C51EAE"/>
    <w:rsid w:val="00C5306B"/>
    <w:rsid w:val="00C5370F"/>
    <w:rsid w:val="00C547B5"/>
    <w:rsid w:val="00C54A66"/>
    <w:rsid w:val="00C556B3"/>
    <w:rsid w:val="00C56308"/>
    <w:rsid w:val="00C572F0"/>
    <w:rsid w:val="00C576A3"/>
    <w:rsid w:val="00C61452"/>
    <w:rsid w:val="00C61619"/>
    <w:rsid w:val="00C61E19"/>
    <w:rsid w:val="00C63339"/>
    <w:rsid w:val="00C63D1C"/>
    <w:rsid w:val="00C64DB8"/>
    <w:rsid w:val="00C65B13"/>
    <w:rsid w:val="00C65D59"/>
    <w:rsid w:val="00C667D8"/>
    <w:rsid w:val="00C70662"/>
    <w:rsid w:val="00C70BD0"/>
    <w:rsid w:val="00C736F5"/>
    <w:rsid w:val="00C737E0"/>
    <w:rsid w:val="00C73FBD"/>
    <w:rsid w:val="00C759F0"/>
    <w:rsid w:val="00C75FB6"/>
    <w:rsid w:val="00C76344"/>
    <w:rsid w:val="00C7705C"/>
    <w:rsid w:val="00C77B9F"/>
    <w:rsid w:val="00C81F8B"/>
    <w:rsid w:val="00C82351"/>
    <w:rsid w:val="00C82F3F"/>
    <w:rsid w:val="00C8411A"/>
    <w:rsid w:val="00C84394"/>
    <w:rsid w:val="00C84B7D"/>
    <w:rsid w:val="00C9075C"/>
    <w:rsid w:val="00C9113D"/>
    <w:rsid w:val="00C91C69"/>
    <w:rsid w:val="00C92745"/>
    <w:rsid w:val="00C9605D"/>
    <w:rsid w:val="00C96137"/>
    <w:rsid w:val="00C968F2"/>
    <w:rsid w:val="00CA025A"/>
    <w:rsid w:val="00CA09F9"/>
    <w:rsid w:val="00CA2F9D"/>
    <w:rsid w:val="00CA2FE8"/>
    <w:rsid w:val="00CA3640"/>
    <w:rsid w:val="00CA3A48"/>
    <w:rsid w:val="00CA4CED"/>
    <w:rsid w:val="00CA4E80"/>
    <w:rsid w:val="00CA5A11"/>
    <w:rsid w:val="00CA7684"/>
    <w:rsid w:val="00CA7870"/>
    <w:rsid w:val="00CA7E14"/>
    <w:rsid w:val="00CB0B38"/>
    <w:rsid w:val="00CB21FB"/>
    <w:rsid w:val="00CB2789"/>
    <w:rsid w:val="00CB2A6A"/>
    <w:rsid w:val="00CB2DC3"/>
    <w:rsid w:val="00CB5164"/>
    <w:rsid w:val="00CB53EB"/>
    <w:rsid w:val="00CC1A05"/>
    <w:rsid w:val="00CC2283"/>
    <w:rsid w:val="00CC271B"/>
    <w:rsid w:val="00CC2960"/>
    <w:rsid w:val="00CC355C"/>
    <w:rsid w:val="00CC39D3"/>
    <w:rsid w:val="00CD1A99"/>
    <w:rsid w:val="00CD5390"/>
    <w:rsid w:val="00CD57B9"/>
    <w:rsid w:val="00CD6DF3"/>
    <w:rsid w:val="00CE0E6D"/>
    <w:rsid w:val="00CE16D3"/>
    <w:rsid w:val="00CE1DDD"/>
    <w:rsid w:val="00CE1FEC"/>
    <w:rsid w:val="00CE3201"/>
    <w:rsid w:val="00CE340D"/>
    <w:rsid w:val="00CE3EBA"/>
    <w:rsid w:val="00CE5188"/>
    <w:rsid w:val="00CE6CE7"/>
    <w:rsid w:val="00CE7333"/>
    <w:rsid w:val="00CF0C61"/>
    <w:rsid w:val="00CF188E"/>
    <w:rsid w:val="00CF2C1E"/>
    <w:rsid w:val="00CF3622"/>
    <w:rsid w:val="00CF4668"/>
    <w:rsid w:val="00CF4D07"/>
    <w:rsid w:val="00CF542B"/>
    <w:rsid w:val="00CF7286"/>
    <w:rsid w:val="00CF7573"/>
    <w:rsid w:val="00CF7F76"/>
    <w:rsid w:val="00D00BCD"/>
    <w:rsid w:val="00D0101E"/>
    <w:rsid w:val="00D01EAF"/>
    <w:rsid w:val="00D02610"/>
    <w:rsid w:val="00D049C1"/>
    <w:rsid w:val="00D069B6"/>
    <w:rsid w:val="00D06EF5"/>
    <w:rsid w:val="00D117EF"/>
    <w:rsid w:val="00D12559"/>
    <w:rsid w:val="00D12946"/>
    <w:rsid w:val="00D13D6A"/>
    <w:rsid w:val="00D1462D"/>
    <w:rsid w:val="00D14D3F"/>
    <w:rsid w:val="00D15521"/>
    <w:rsid w:val="00D16CB2"/>
    <w:rsid w:val="00D2032D"/>
    <w:rsid w:val="00D20F97"/>
    <w:rsid w:val="00D22B0C"/>
    <w:rsid w:val="00D237A0"/>
    <w:rsid w:val="00D25995"/>
    <w:rsid w:val="00D25EC2"/>
    <w:rsid w:val="00D26515"/>
    <w:rsid w:val="00D275FD"/>
    <w:rsid w:val="00D279F0"/>
    <w:rsid w:val="00D30A64"/>
    <w:rsid w:val="00D3451F"/>
    <w:rsid w:val="00D3462C"/>
    <w:rsid w:val="00D34C69"/>
    <w:rsid w:val="00D34D93"/>
    <w:rsid w:val="00D3741E"/>
    <w:rsid w:val="00D41B7E"/>
    <w:rsid w:val="00D425F0"/>
    <w:rsid w:val="00D4477E"/>
    <w:rsid w:val="00D5069E"/>
    <w:rsid w:val="00D513BC"/>
    <w:rsid w:val="00D51DC6"/>
    <w:rsid w:val="00D520B8"/>
    <w:rsid w:val="00D52111"/>
    <w:rsid w:val="00D5709F"/>
    <w:rsid w:val="00D57930"/>
    <w:rsid w:val="00D608DB"/>
    <w:rsid w:val="00D63C05"/>
    <w:rsid w:val="00D66725"/>
    <w:rsid w:val="00D66ECA"/>
    <w:rsid w:val="00D66F12"/>
    <w:rsid w:val="00D675C5"/>
    <w:rsid w:val="00D678FA"/>
    <w:rsid w:val="00D706C4"/>
    <w:rsid w:val="00D71842"/>
    <w:rsid w:val="00D73584"/>
    <w:rsid w:val="00D75823"/>
    <w:rsid w:val="00D769E8"/>
    <w:rsid w:val="00D76E63"/>
    <w:rsid w:val="00D77107"/>
    <w:rsid w:val="00D7723B"/>
    <w:rsid w:val="00D772BD"/>
    <w:rsid w:val="00D776DE"/>
    <w:rsid w:val="00D80D08"/>
    <w:rsid w:val="00D81A27"/>
    <w:rsid w:val="00D81AA9"/>
    <w:rsid w:val="00D833A4"/>
    <w:rsid w:val="00D837C2"/>
    <w:rsid w:val="00D8444A"/>
    <w:rsid w:val="00D86263"/>
    <w:rsid w:val="00D90DB3"/>
    <w:rsid w:val="00D91E1F"/>
    <w:rsid w:val="00D9258A"/>
    <w:rsid w:val="00D92EAC"/>
    <w:rsid w:val="00D95642"/>
    <w:rsid w:val="00D95DC7"/>
    <w:rsid w:val="00D96118"/>
    <w:rsid w:val="00D9618A"/>
    <w:rsid w:val="00DA1408"/>
    <w:rsid w:val="00DA1BE3"/>
    <w:rsid w:val="00DA2512"/>
    <w:rsid w:val="00DA30DB"/>
    <w:rsid w:val="00DA345E"/>
    <w:rsid w:val="00DA34EC"/>
    <w:rsid w:val="00DA39CE"/>
    <w:rsid w:val="00DA45D2"/>
    <w:rsid w:val="00DA51C4"/>
    <w:rsid w:val="00DA554F"/>
    <w:rsid w:val="00DA60ED"/>
    <w:rsid w:val="00DA6534"/>
    <w:rsid w:val="00DA79A6"/>
    <w:rsid w:val="00DA7E8A"/>
    <w:rsid w:val="00DB0CC6"/>
    <w:rsid w:val="00DB1496"/>
    <w:rsid w:val="00DB1543"/>
    <w:rsid w:val="00DB1AE2"/>
    <w:rsid w:val="00DB27E0"/>
    <w:rsid w:val="00DB3391"/>
    <w:rsid w:val="00DB4192"/>
    <w:rsid w:val="00DB5360"/>
    <w:rsid w:val="00DB647D"/>
    <w:rsid w:val="00DB69C6"/>
    <w:rsid w:val="00DC03E5"/>
    <w:rsid w:val="00DC07D3"/>
    <w:rsid w:val="00DC2917"/>
    <w:rsid w:val="00DC2EC7"/>
    <w:rsid w:val="00DC348B"/>
    <w:rsid w:val="00DC3F55"/>
    <w:rsid w:val="00DC441B"/>
    <w:rsid w:val="00DC5842"/>
    <w:rsid w:val="00DC5E41"/>
    <w:rsid w:val="00DC723F"/>
    <w:rsid w:val="00DC7B64"/>
    <w:rsid w:val="00DC7F31"/>
    <w:rsid w:val="00DD0E24"/>
    <w:rsid w:val="00DD1D92"/>
    <w:rsid w:val="00DD20E0"/>
    <w:rsid w:val="00DD22A5"/>
    <w:rsid w:val="00DD537F"/>
    <w:rsid w:val="00DD6B0D"/>
    <w:rsid w:val="00DD76E2"/>
    <w:rsid w:val="00DD7D8A"/>
    <w:rsid w:val="00DE083B"/>
    <w:rsid w:val="00DE0CE5"/>
    <w:rsid w:val="00DE224A"/>
    <w:rsid w:val="00DE28CA"/>
    <w:rsid w:val="00DE2CEF"/>
    <w:rsid w:val="00DE58B8"/>
    <w:rsid w:val="00DE6E33"/>
    <w:rsid w:val="00DF0105"/>
    <w:rsid w:val="00DF0199"/>
    <w:rsid w:val="00DF0527"/>
    <w:rsid w:val="00DF2438"/>
    <w:rsid w:val="00DF2441"/>
    <w:rsid w:val="00DF28DB"/>
    <w:rsid w:val="00DF2C13"/>
    <w:rsid w:val="00DF3CA9"/>
    <w:rsid w:val="00DF5738"/>
    <w:rsid w:val="00DF5997"/>
    <w:rsid w:val="00DF6F74"/>
    <w:rsid w:val="00DF7025"/>
    <w:rsid w:val="00E00ECC"/>
    <w:rsid w:val="00E02CF3"/>
    <w:rsid w:val="00E02F88"/>
    <w:rsid w:val="00E03AE1"/>
    <w:rsid w:val="00E04241"/>
    <w:rsid w:val="00E043EF"/>
    <w:rsid w:val="00E04ED6"/>
    <w:rsid w:val="00E04F4B"/>
    <w:rsid w:val="00E07DC0"/>
    <w:rsid w:val="00E11028"/>
    <w:rsid w:val="00E110A7"/>
    <w:rsid w:val="00E115D2"/>
    <w:rsid w:val="00E118B8"/>
    <w:rsid w:val="00E12C88"/>
    <w:rsid w:val="00E12CB4"/>
    <w:rsid w:val="00E1345D"/>
    <w:rsid w:val="00E13943"/>
    <w:rsid w:val="00E13A1E"/>
    <w:rsid w:val="00E142E9"/>
    <w:rsid w:val="00E14A5F"/>
    <w:rsid w:val="00E15774"/>
    <w:rsid w:val="00E15AD6"/>
    <w:rsid w:val="00E15DC3"/>
    <w:rsid w:val="00E16800"/>
    <w:rsid w:val="00E170FD"/>
    <w:rsid w:val="00E20FE7"/>
    <w:rsid w:val="00E21649"/>
    <w:rsid w:val="00E21A35"/>
    <w:rsid w:val="00E21B5B"/>
    <w:rsid w:val="00E233B0"/>
    <w:rsid w:val="00E2403D"/>
    <w:rsid w:val="00E24367"/>
    <w:rsid w:val="00E249FF"/>
    <w:rsid w:val="00E2738B"/>
    <w:rsid w:val="00E309C5"/>
    <w:rsid w:val="00E334CE"/>
    <w:rsid w:val="00E3477F"/>
    <w:rsid w:val="00E35FD8"/>
    <w:rsid w:val="00E365B1"/>
    <w:rsid w:val="00E36E77"/>
    <w:rsid w:val="00E419B5"/>
    <w:rsid w:val="00E41A64"/>
    <w:rsid w:val="00E4443A"/>
    <w:rsid w:val="00E45BB1"/>
    <w:rsid w:val="00E4683E"/>
    <w:rsid w:val="00E46AE3"/>
    <w:rsid w:val="00E46DF4"/>
    <w:rsid w:val="00E50021"/>
    <w:rsid w:val="00E504C6"/>
    <w:rsid w:val="00E50A62"/>
    <w:rsid w:val="00E51027"/>
    <w:rsid w:val="00E53C0D"/>
    <w:rsid w:val="00E54810"/>
    <w:rsid w:val="00E54A57"/>
    <w:rsid w:val="00E54FB1"/>
    <w:rsid w:val="00E5610E"/>
    <w:rsid w:val="00E5692D"/>
    <w:rsid w:val="00E57D11"/>
    <w:rsid w:val="00E613D5"/>
    <w:rsid w:val="00E626D5"/>
    <w:rsid w:val="00E62EF2"/>
    <w:rsid w:val="00E653C1"/>
    <w:rsid w:val="00E6670A"/>
    <w:rsid w:val="00E67D52"/>
    <w:rsid w:val="00E70374"/>
    <w:rsid w:val="00E703BB"/>
    <w:rsid w:val="00E70577"/>
    <w:rsid w:val="00E706B7"/>
    <w:rsid w:val="00E70BBA"/>
    <w:rsid w:val="00E734A9"/>
    <w:rsid w:val="00E75156"/>
    <w:rsid w:val="00E75E22"/>
    <w:rsid w:val="00E7743C"/>
    <w:rsid w:val="00E77A40"/>
    <w:rsid w:val="00E81ADB"/>
    <w:rsid w:val="00E83480"/>
    <w:rsid w:val="00E83C08"/>
    <w:rsid w:val="00E83DA8"/>
    <w:rsid w:val="00E848B3"/>
    <w:rsid w:val="00E84BCB"/>
    <w:rsid w:val="00E84E76"/>
    <w:rsid w:val="00E852C4"/>
    <w:rsid w:val="00E87260"/>
    <w:rsid w:val="00E90116"/>
    <w:rsid w:val="00E9077F"/>
    <w:rsid w:val="00E90CD3"/>
    <w:rsid w:val="00E90E08"/>
    <w:rsid w:val="00E91435"/>
    <w:rsid w:val="00E91C30"/>
    <w:rsid w:val="00E91D4B"/>
    <w:rsid w:val="00E92748"/>
    <w:rsid w:val="00E928B4"/>
    <w:rsid w:val="00E9348C"/>
    <w:rsid w:val="00E93B40"/>
    <w:rsid w:val="00E9525D"/>
    <w:rsid w:val="00E962E3"/>
    <w:rsid w:val="00EA00D3"/>
    <w:rsid w:val="00EA00E9"/>
    <w:rsid w:val="00EA1FFD"/>
    <w:rsid w:val="00EA2238"/>
    <w:rsid w:val="00EA2851"/>
    <w:rsid w:val="00EA2A98"/>
    <w:rsid w:val="00EA4A1A"/>
    <w:rsid w:val="00EA4E38"/>
    <w:rsid w:val="00EA56CE"/>
    <w:rsid w:val="00EA6224"/>
    <w:rsid w:val="00EA7ED7"/>
    <w:rsid w:val="00EA7F74"/>
    <w:rsid w:val="00EB0765"/>
    <w:rsid w:val="00EB2E3C"/>
    <w:rsid w:val="00EB32E4"/>
    <w:rsid w:val="00EB3657"/>
    <w:rsid w:val="00EB6C24"/>
    <w:rsid w:val="00EB705F"/>
    <w:rsid w:val="00EB7A44"/>
    <w:rsid w:val="00EB7EA5"/>
    <w:rsid w:val="00EC07F4"/>
    <w:rsid w:val="00EC1811"/>
    <w:rsid w:val="00EC2BE8"/>
    <w:rsid w:val="00EC2F86"/>
    <w:rsid w:val="00EC366C"/>
    <w:rsid w:val="00EC53B3"/>
    <w:rsid w:val="00EC579B"/>
    <w:rsid w:val="00EC62F2"/>
    <w:rsid w:val="00EC66E9"/>
    <w:rsid w:val="00ED1990"/>
    <w:rsid w:val="00ED27EA"/>
    <w:rsid w:val="00ED333A"/>
    <w:rsid w:val="00ED3883"/>
    <w:rsid w:val="00ED3B23"/>
    <w:rsid w:val="00ED4737"/>
    <w:rsid w:val="00ED4CD3"/>
    <w:rsid w:val="00ED56DE"/>
    <w:rsid w:val="00ED58E1"/>
    <w:rsid w:val="00ED6A8F"/>
    <w:rsid w:val="00EE0D45"/>
    <w:rsid w:val="00EE0D6D"/>
    <w:rsid w:val="00EE4527"/>
    <w:rsid w:val="00EE4FC6"/>
    <w:rsid w:val="00EE5C37"/>
    <w:rsid w:val="00EE5F9A"/>
    <w:rsid w:val="00EE6C58"/>
    <w:rsid w:val="00EE6F76"/>
    <w:rsid w:val="00EF487B"/>
    <w:rsid w:val="00EF48F4"/>
    <w:rsid w:val="00EF7CDB"/>
    <w:rsid w:val="00F03E60"/>
    <w:rsid w:val="00F04905"/>
    <w:rsid w:val="00F04D33"/>
    <w:rsid w:val="00F05B41"/>
    <w:rsid w:val="00F0707A"/>
    <w:rsid w:val="00F108E9"/>
    <w:rsid w:val="00F111D5"/>
    <w:rsid w:val="00F11860"/>
    <w:rsid w:val="00F1220B"/>
    <w:rsid w:val="00F126CE"/>
    <w:rsid w:val="00F127A9"/>
    <w:rsid w:val="00F12C3A"/>
    <w:rsid w:val="00F1343F"/>
    <w:rsid w:val="00F135F3"/>
    <w:rsid w:val="00F13A74"/>
    <w:rsid w:val="00F1424C"/>
    <w:rsid w:val="00F14B5E"/>
    <w:rsid w:val="00F14D93"/>
    <w:rsid w:val="00F153AC"/>
    <w:rsid w:val="00F15CD4"/>
    <w:rsid w:val="00F16BB9"/>
    <w:rsid w:val="00F17240"/>
    <w:rsid w:val="00F1782F"/>
    <w:rsid w:val="00F17991"/>
    <w:rsid w:val="00F2035F"/>
    <w:rsid w:val="00F211AB"/>
    <w:rsid w:val="00F22A85"/>
    <w:rsid w:val="00F23FD3"/>
    <w:rsid w:val="00F24676"/>
    <w:rsid w:val="00F24B6D"/>
    <w:rsid w:val="00F25777"/>
    <w:rsid w:val="00F2765A"/>
    <w:rsid w:val="00F27A61"/>
    <w:rsid w:val="00F27A69"/>
    <w:rsid w:val="00F3080A"/>
    <w:rsid w:val="00F30E33"/>
    <w:rsid w:val="00F30F36"/>
    <w:rsid w:val="00F31B23"/>
    <w:rsid w:val="00F34374"/>
    <w:rsid w:val="00F35507"/>
    <w:rsid w:val="00F36697"/>
    <w:rsid w:val="00F36EB4"/>
    <w:rsid w:val="00F420FE"/>
    <w:rsid w:val="00F4758F"/>
    <w:rsid w:val="00F50110"/>
    <w:rsid w:val="00F50559"/>
    <w:rsid w:val="00F51521"/>
    <w:rsid w:val="00F522C2"/>
    <w:rsid w:val="00F53E7C"/>
    <w:rsid w:val="00F543D9"/>
    <w:rsid w:val="00F54BD9"/>
    <w:rsid w:val="00F562A2"/>
    <w:rsid w:val="00F57A0E"/>
    <w:rsid w:val="00F611C6"/>
    <w:rsid w:val="00F61A99"/>
    <w:rsid w:val="00F62FCA"/>
    <w:rsid w:val="00F6302A"/>
    <w:rsid w:val="00F636D0"/>
    <w:rsid w:val="00F63E17"/>
    <w:rsid w:val="00F65A98"/>
    <w:rsid w:val="00F65DC1"/>
    <w:rsid w:val="00F660B1"/>
    <w:rsid w:val="00F66122"/>
    <w:rsid w:val="00F6634D"/>
    <w:rsid w:val="00F67784"/>
    <w:rsid w:val="00F67E8D"/>
    <w:rsid w:val="00F74295"/>
    <w:rsid w:val="00F74806"/>
    <w:rsid w:val="00F758FD"/>
    <w:rsid w:val="00F75D95"/>
    <w:rsid w:val="00F76DC6"/>
    <w:rsid w:val="00F80750"/>
    <w:rsid w:val="00F815E3"/>
    <w:rsid w:val="00F817B3"/>
    <w:rsid w:val="00F8252E"/>
    <w:rsid w:val="00F841F7"/>
    <w:rsid w:val="00F866FE"/>
    <w:rsid w:val="00F86D5A"/>
    <w:rsid w:val="00F87409"/>
    <w:rsid w:val="00F879D1"/>
    <w:rsid w:val="00F87A56"/>
    <w:rsid w:val="00F87B7A"/>
    <w:rsid w:val="00F91B75"/>
    <w:rsid w:val="00F935AF"/>
    <w:rsid w:val="00F93ED7"/>
    <w:rsid w:val="00F95147"/>
    <w:rsid w:val="00F9572E"/>
    <w:rsid w:val="00F964A3"/>
    <w:rsid w:val="00F96C1A"/>
    <w:rsid w:val="00F96E74"/>
    <w:rsid w:val="00FA0103"/>
    <w:rsid w:val="00FA11DA"/>
    <w:rsid w:val="00FA2F80"/>
    <w:rsid w:val="00FA466B"/>
    <w:rsid w:val="00FA46DC"/>
    <w:rsid w:val="00FA47EB"/>
    <w:rsid w:val="00FA61F6"/>
    <w:rsid w:val="00FA66ED"/>
    <w:rsid w:val="00FA6886"/>
    <w:rsid w:val="00FA68E8"/>
    <w:rsid w:val="00FA7CF3"/>
    <w:rsid w:val="00FB0475"/>
    <w:rsid w:val="00FB0D13"/>
    <w:rsid w:val="00FB10B8"/>
    <w:rsid w:val="00FB25E8"/>
    <w:rsid w:val="00FB26FC"/>
    <w:rsid w:val="00FB41FF"/>
    <w:rsid w:val="00FB4213"/>
    <w:rsid w:val="00FB4417"/>
    <w:rsid w:val="00FB4567"/>
    <w:rsid w:val="00FB5699"/>
    <w:rsid w:val="00FB7941"/>
    <w:rsid w:val="00FC0ADD"/>
    <w:rsid w:val="00FC1135"/>
    <w:rsid w:val="00FC14A3"/>
    <w:rsid w:val="00FC3567"/>
    <w:rsid w:val="00FC5114"/>
    <w:rsid w:val="00FC5369"/>
    <w:rsid w:val="00FC7954"/>
    <w:rsid w:val="00FD14C2"/>
    <w:rsid w:val="00FD1D01"/>
    <w:rsid w:val="00FD1E48"/>
    <w:rsid w:val="00FD366D"/>
    <w:rsid w:val="00FD47F3"/>
    <w:rsid w:val="00FD4E92"/>
    <w:rsid w:val="00FD5442"/>
    <w:rsid w:val="00FD5844"/>
    <w:rsid w:val="00FD5F9B"/>
    <w:rsid w:val="00FD6972"/>
    <w:rsid w:val="00FE02A2"/>
    <w:rsid w:val="00FE0942"/>
    <w:rsid w:val="00FE20C6"/>
    <w:rsid w:val="00FE23CC"/>
    <w:rsid w:val="00FE3E5E"/>
    <w:rsid w:val="00FE4CE6"/>
    <w:rsid w:val="00FE5325"/>
    <w:rsid w:val="00FE7224"/>
    <w:rsid w:val="00FF03A9"/>
    <w:rsid w:val="00FF1C3A"/>
    <w:rsid w:val="00FF23B1"/>
    <w:rsid w:val="00FF3923"/>
    <w:rsid w:val="00FF528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E73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A79D8"/>
    <w:pPr>
      <w:jc w:val="center"/>
      <w:outlineLvl w:val="0"/>
    </w:pPr>
    <w:rPr>
      <w:rFonts w:ascii="標楷體" w:eastAsia="標楷體" w:hAnsi="標楷體"/>
    </w:rPr>
  </w:style>
  <w:style w:type="paragraph" w:styleId="2">
    <w:name w:val="heading 2"/>
    <w:basedOn w:val="1"/>
    <w:next w:val="a0"/>
    <w:qFormat/>
    <w:rsid w:val="009A79D8"/>
    <w:pPr>
      <w:outlineLvl w:val="1"/>
    </w:pPr>
    <w:rPr>
      <w:rFonts w:ascii="Heiti TC Light" w:eastAsia="Heiti TC Light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B4AC3"/>
    <w:pPr>
      <w:ind w:leftChars="117" w:left="1841" w:hangingChars="650" w:hanging="1560"/>
      <w:jc w:val="both"/>
    </w:pPr>
    <w:rPr>
      <w:rFonts w:ascii="KaiTi" w:eastAsia="KaiTi" w:hAnsi="KaiTi" w:cs="Segoe UI"/>
      <w:color w:val="000000" w:themeColor="text1"/>
      <w:szCs w:val="24"/>
    </w:rPr>
  </w:style>
  <w:style w:type="character" w:customStyle="1" w:styleId="a4">
    <w:name w:val="個人撰寫樣式"/>
    <w:basedOn w:val="a1"/>
    <w:rPr>
      <w:rFonts w:ascii="Arial" w:eastAsia="新細明體" w:hAnsi="Arial" w:cs="Arial"/>
      <w:color w:val="auto"/>
      <w:sz w:val="18"/>
    </w:rPr>
  </w:style>
  <w:style w:type="character" w:customStyle="1" w:styleId="a5">
    <w:name w:val="個人回覆樣式"/>
    <w:basedOn w:val="a1"/>
    <w:rPr>
      <w:rFonts w:ascii="Arial" w:eastAsia="新細明體" w:hAnsi="Arial" w:cs="Arial"/>
      <w:color w:val="auto"/>
      <w:sz w:val="18"/>
    </w:rPr>
  </w:style>
  <w:style w:type="paragraph" w:styleId="a6">
    <w:name w:val="header"/>
    <w:basedOn w:val="a"/>
    <w:link w:val="a7"/>
    <w:rsid w:val="005D3A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5D3A94"/>
    <w:rPr>
      <w:kern w:val="2"/>
    </w:rPr>
  </w:style>
  <w:style w:type="paragraph" w:styleId="a8">
    <w:name w:val="footer"/>
    <w:basedOn w:val="a"/>
    <w:link w:val="a9"/>
    <w:uiPriority w:val="99"/>
    <w:rsid w:val="005D3A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5D3A94"/>
    <w:rPr>
      <w:kern w:val="2"/>
    </w:rPr>
  </w:style>
  <w:style w:type="paragraph" w:customStyle="1" w:styleId="02">
    <w:name w:val="02職事信息大標"/>
    <w:basedOn w:val="a"/>
    <w:autoRedefine/>
    <w:rsid w:val="00C73FBD"/>
    <w:pPr>
      <w:snapToGrid w:val="0"/>
      <w:spacing w:before="80" w:line="440" w:lineRule="exact"/>
      <w:jc w:val="center"/>
      <w:outlineLvl w:val="0"/>
    </w:pPr>
    <w:rPr>
      <w:b/>
      <w:sz w:val="28"/>
      <w:szCs w:val="28"/>
    </w:rPr>
  </w:style>
  <w:style w:type="paragraph" w:customStyle="1" w:styleId="020">
    <w:name w:val="02職事信息中標"/>
    <w:basedOn w:val="02"/>
    <w:autoRedefine/>
    <w:rsid w:val="009A79D8"/>
  </w:style>
  <w:style w:type="paragraph" w:customStyle="1" w:styleId="021">
    <w:name w:val="02職事信息小標"/>
    <w:basedOn w:val="020"/>
    <w:autoRedefine/>
    <w:rsid w:val="00242F42"/>
    <w:pPr>
      <w:spacing w:before="120" w:line="320" w:lineRule="exact"/>
    </w:pPr>
    <w:rPr>
      <w:sz w:val="24"/>
      <w:szCs w:val="24"/>
    </w:rPr>
  </w:style>
  <w:style w:type="paragraph" w:customStyle="1" w:styleId="03">
    <w:name w:val="03職事信息"/>
    <w:basedOn w:val="Web"/>
    <w:autoRedefine/>
    <w:rsid w:val="0090720F"/>
    <w:pPr>
      <w:snapToGrid w:val="0"/>
      <w:spacing w:before="60" w:beforeAutospacing="0" w:after="0" w:afterAutospacing="0" w:line="360" w:lineRule="exact"/>
      <w:ind w:firstLineChars="108" w:firstLine="259"/>
    </w:pPr>
    <w:rPr>
      <w:rFonts w:ascii="PMingLiU" w:eastAsia="PMingLiU" w:hAnsi="PMingLiU"/>
      <w:color w:val="000000"/>
    </w:rPr>
  </w:style>
  <w:style w:type="paragraph" w:styleId="Web">
    <w:name w:val="Normal (Web)"/>
    <w:basedOn w:val="a"/>
    <w:uiPriority w:val="99"/>
    <w:semiHidden/>
    <w:unhideWhenUsed/>
    <w:rsid w:val="00AE3138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normaltextrun">
    <w:name w:val="normaltextrun"/>
    <w:basedOn w:val="a1"/>
    <w:rsid w:val="00C14335"/>
  </w:style>
  <w:style w:type="character" w:customStyle="1" w:styleId="eop">
    <w:name w:val="eop"/>
    <w:basedOn w:val="a1"/>
    <w:rsid w:val="00C14335"/>
  </w:style>
  <w:style w:type="paragraph" w:customStyle="1" w:styleId="paragraph">
    <w:name w:val="paragraph"/>
    <w:basedOn w:val="a"/>
    <w:rsid w:val="00C143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">
    <w:name w:val="04操練與實行題目"/>
    <w:basedOn w:val="a"/>
    <w:qFormat/>
    <w:rsid w:val="006F1D79"/>
    <w:pPr>
      <w:tabs>
        <w:tab w:val="left" w:pos="668"/>
      </w:tabs>
      <w:spacing w:before="60" w:line="360" w:lineRule="exact"/>
      <w:ind w:leftChars="105" w:left="252"/>
    </w:pPr>
  </w:style>
  <w:style w:type="paragraph" w:customStyle="1" w:styleId="040">
    <w:name w:val="04操練與實行"/>
    <w:basedOn w:val="a"/>
    <w:qFormat/>
    <w:rsid w:val="006F1D79"/>
    <w:pPr>
      <w:snapToGrid w:val="0"/>
      <w:spacing w:before="120" w:line="360" w:lineRule="exact"/>
    </w:pPr>
    <w:rPr>
      <w:rFonts w:ascii="華康儷中黑(P)" w:eastAsia="華康儷中黑(P)"/>
    </w:rPr>
  </w:style>
  <w:style w:type="paragraph" w:customStyle="1" w:styleId="00">
    <w:name w:val="00訓練標題"/>
    <w:basedOn w:val="1"/>
    <w:qFormat/>
    <w:rsid w:val="006F1D79"/>
  </w:style>
  <w:style w:type="paragraph" w:customStyle="1" w:styleId="01">
    <w:name w:val="01篇題"/>
    <w:basedOn w:val="2"/>
    <w:qFormat/>
    <w:rsid w:val="006F1D79"/>
    <w:pPr>
      <w:snapToGrid w:val="0"/>
      <w:spacing w:line="640" w:lineRule="exact"/>
    </w:pPr>
  </w:style>
  <w:style w:type="table" w:styleId="aa">
    <w:name w:val="Table Grid"/>
    <w:basedOn w:val="a2"/>
    <w:rsid w:val="00282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paphraswu/Library/Group%20Containers/UBF8T346G9.Office/User%20Content.localized/Templates.localized/&#21312;&#36000;&#36012;&#35347;&#32244;&#20449;&#24687;&#25688;&#3520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區負責訓練信息摘要.dotx</Template>
  <TotalTime>18</TotalTime>
  <Pages>5</Pages>
  <Words>891</Words>
  <Characters>5084</Characters>
  <Application>Microsoft Macintosh Word</Application>
  <DocSecurity>0</DocSecurity>
  <Lines>42</Lines>
  <Paragraphs>11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epaphraswu0126@gmail.com</dc:creator>
  <cp:lastModifiedBy>epaphraswu0126@gmail.com</cp:lastModifiedBy>
  <cp:revision>5</cp:revision>
  <cp:lastPrinted>2017-01-07T09:06:00Z</cp:lastPrinted>
  <dcterms:created xsi:type="dcterms:W3CDTF">2017-03-01T07:52:00Z</dcterms:created>
  <dcterms:modified xsi:type="dcterms:W3CDTF">2017-03-03T13:41:00Z</dcterms:modified>
</cp:coreProperties>
</file>